
<file path=[Content_Types].xml><?xml version="1.0" encoding="utf-8"?>
<Types xmlns="http://schemas.openxmlformats.org/package/2006/content-types">
  <Default Extension="glb" ContentType="model/gltf.binary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D0713" w14:textId="19DFC1F6" w:rsidR="003F3634" w:rsidRPr="008B0B07" w:rsidRDefault="00210378" w:rsidP="008B0B07">
      <w:pPr>
        <w:rPr>
          <w:rFonts w:ascii="Yorktown" w:hAnsi="Yorktown"/>
          <w:color w:val="1CADE4" w:themeColor="accent1"/>
        </w:rPr>
      </w:pPr>
      <w:r w:rsidRPr="00093E2E">
        <w:rPr>
          <w:rFonts w:asciiTheme="minorHAnsi" w:hAnsiTheme="minorHAnsi"/>
          <w:b/>
          <w:noProof/>
          <w:color w:val="FFFFFF" w:themeColor="background1"/>
        </w:rPr>
        <mc:AlternateContent>
          <mc:Choice Requires="am3d">
            <w:drawing>
              <wp:anchor distT="0" distB="0" distL="114300" distR="114300" simplePos="0" relativeHeight="251651579" behindDoc="0" locked="0" layoutInCell="1" allowOverlap="1" wp14:anchorId="71C850FC" wp14:editId="20D88417">
                <wp:simplePos x="0" y="0"/>
                <wp:positionH relativeFrom="column">
                  <wp:posOffset>-377092</wp:posOffset>
                </wp:positionH>
                <wp:positionV relativeFrom="paragraph">
                  <wp:posOffset>-3208215</wp:posOffset>
                </wp:positionV>
                <wp:extent cx="6907530" cy="4869961"/>
                <wp:effectExtent l="1574800" t="1574800" r="1576070" b="3105785"/>
                <wp:wrapNone/>
                <wp:docPr id="9" name="Dölj denna för att redigera" descr="Momsens.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drawing/2017/model3d">
                    <am3d:model3d r:embed="rId7">
                      <am3d:spPr>
                        <a:xfrm>
                          <a:off x="0" y="0"/>
                          <a:ext cx="6907530" cy="4869961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7000"/>
                                <a:alpha val="0"/>
                              </a:schemeClr>
                            </a:gs>
                            <a:gs pos="48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glow rad="1905000">
                            <a:schemeClr val="accent1">
                              <a:alpha val="45000"/>
                            </a:schemeClr>
                          </a:glow>
                          <a:outerShdw blurRad="927100" dist="215900" dir="5400000" sx="71000" sy="71000" algn="ctr" rotWithShape="0">
                            <a:srgbClr val="000000">
                              <a:alpha val="65000"/>
                            </a:srgbClr>
                          </a:outerShdw>
                          <a:reflection stA="58000" endPos="58000" dir="5400000" sy="-100000" algn="bl" rotWithShape="0"/>
                        </a:effectLst>
                      </am3d:spPr>
                      <am3d:camera>
                        <am3d:pos x="0" y="-22765534" z="317505706"/>
                        <am3d:up dx="0" dy="36000000" dz="0"/>
                        <am3d:lookAt x="0" y="-22765534" z="252000000"/>
                        <am3d:perspective fov="2299625"/>
                      </am3d:camera>
                      <am3d:trans>
                        <am3d:meterPerModelUnit n="3336684" d="1000000"/>
                        <am3d:preTrans dx="70231132" dy="212198455" dz="79859910"/>
                        <am3d:scale>
                          <am3d:sx n="1000000" d="1000000"/>
                          <am3d:sy n="1000000" d="1000000"/>
                          <am3d:sz n="1000000" d="1000000"/>
                        </am3d:scale>
                        <am3d:rot ax="-8607095" ay="1157413" az="-8562661"/>
                        <am3d:postTrans dx="0" dy="-22765534" dz="252000000"/>
                      </am3d:trans>
                      <am3d:attrSrcUrl r:id="rId8"/>
                      <am3d:raster rName="Office3DRenderer" rVer="16.0.8326">
                        <am3d:blip r:embed="rId9"/>
                      </am3d:raster>
                      <am3d:winViewport/>
                      <am3d:ambientLight>
                        <am3d:clr>
                          <a:scrgbClr r="50000" g="50000" b="50000"/>
                        </am3d:clr>
                        <am3d:illuminance n="500000" d="1000000"/>
                      </am3d:ambientLight>
                      <am3d:ptLight rad="0">
                        <am3d:clr>
                          <a:scrgbClr r="100000" g="75000" b="50000"/>
                        </am3d:clr>
                        <am3d:intensity n="9765625" d="1000000"/>
                        <am3d:pos x="21959998" y="70920001" z="16344003"/>
                      </am3d:ptLight>
                      <am3d:ptLight rad="0">
                        <am3d:clr>
                          <a:scrgbClr r="40000" g="60000" b="95000"/>
                        </am3d:clr>
                        <am3d:intensity n="12250000" d="1000000"/>
                        <am3d:pos x="-37964106" y="51130435" z="57631972"/>
                      </am3d:ptLight>
                      <am3d:ptLight rad="0">
                        <am3d:clr>
                          <a:scrgbClr r="86837" g="72700" b="100000"/>
                        </am3d:clr>
                        <am3d:intensity n="3125000" d="1000000"/>
                        <am3d:pos x="-37739122" y="58056624" z="-34769649"/>
                      </am3d:ptLight>
                    </am3d:model3d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651579" behindDoc="0" locked="0" layoutInCell="1" allowOverlap="1" wp14:anchorId="71C850FC" wp14:editId="20D88417">
                <wp:simplePos x="0" y="0"/>
                <wp:positionH relativeFrom="column">
                  <wp:posOffset>-377092</wp:posOffset>
                </wp:positionH>
                <wp:positionV relativeFrom="paragraph">
                  <wp:posOffset>-3208215</wp:posOffset>
                </wp:positionV>
                <wp:extent cx="6907530" cy="4869961"/>
                <wp:effectExtent l="1574800" t="1574800" r="1576070" b="3105785"/>
                <wp:wrapNone/>
                <wp:docPr id="9" name="Dölj denna för att redigera" descr="Momsens.se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Dölj denna för att redigera" descr="Momsens.se"/>
                        <pic:cNvPicPr>
                          <a:picLocks noGrp="1" noRot="1" noChangeAspect="1" noMove="1" noResize="1" noEditPoints="1" noAdjustHandles="1" noChangeArrowheads="1" noChangeShapeType="1" noCrop="1"/>
                        </pic:cNvPicPr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07530" cy="486981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7000"/>
                                <a:alpha val="0"/>
                              </a:schemeClr>
                            </a:gs>
                            <a:gs pos="48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glow rad="1905000">
                            <a:schemeClr val="accent1">
                              <a:alpha val="45000"/>
                            </a:schemeClr>
                          </a:glow>
                          <a:outerShdw blurRad="927100" dist="215900" dir="5400000" sx="71000" sy="71000" algn="ctr" rotWithShape="0">
                            <a:srgbClr val="000000">
                              <a:alpha val="65000"/>
                            </a:srgbClr>
                          </a:outerShdw>
                          <a:reflection stA="58000" endPos="58000" dir="5400000" sy="-100000" algn="bl" rotWithShape="0"/>
                        </a:effec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  <w:r w:rsidR="00ED0B6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24F932" wp14:editId="61575370">
                <wp:simplePos x="0" y="0"/>
                <wp:positionH relativeFrom="column">
                  <wp:posOffset>-420484</wp:posOffset>
                </wp:positionH>
                <wp:positionV relativeFrom="paragraph">
                  <wp:posOffset>-393700</wp:posOffset>
                </wp:positionV>
                <wp:extent cx="1730090" cy="356401"/>
                <wp:effectExtent l="0" t="508000" r="0" b="507365"/>
                <wp:wrapNone/>
                <wp:docPr id="1" name="Godkänd för F-skatt bann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68683">
                          <a:off x="0" y="0"/>
                          <a:ext cx="1730090" cy="35640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09CAA8" w14:textId="7086F50A" w:rsidR="00ED0B6B" w:rsidRPr="00ED0B6B" w:rsidRDefault="00ED0B6B" w:rsidP="00ED0B6B">
                            <w:pPr>
                              <w:jc w:val="center"/>
                              <w:rPr>
                                <w:noProof/>
                                <w:color w:val="1CADE4" w:themeColor="accent1"/>
                                <w:sz w:val="28"/>
                                <w:szCs w:val="28"/>
                                <w:lang w:val="sv-S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/>
                              </w:rPr>
                            </w:pPr>
                            <w:r w:rsidRPr="00ED0B6B">
                              <w:rPr>
                                <w:noProof/>
                                <w:color w:val="1CADE4" w:themeColor="accent1"/>
                                <w:sz w:val="28"/>
                                <w:szCs w:val="28"/>
                                <w:lang w:val="sv-S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/>
                              </w:rPr>
                              <w:t>Godkänd för F-skatt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softEdg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24F932" id="_x0000_t202" coordsize="21600,21600" o:spt="202" path="m,l,21600r21600,l21600,xe">
                <v:stroke joinstyle="miter"/>
                <v:path gradientshapeok="t" o:connecttype="rect"/>
              </v:shapetype>
              <v:shape id="Godkänd för F-skatt banner" o:spid="_x0000_s1026" type="#_x0000_t202" style="position:absolute;margin-left:-33.1pt;margin-top:-31pt;width:136.25pt;height:28.05pt;rotation:-2437193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" fillcolor="white [3201]" strokecolor="#1cade4 [3204]" strokeweight="2pt">
                <v:textbox>
                  <w:txbxContent>
                    <w:p w14:paraId="0209CAA8" w14:textId="7086F50A" w:rsidR="00ED0B6B" w:rsidRPr="00ED0B6B" w:rsidRDefault="00ED0B6B" w:rsidP="00ED0B6B">
                      <w:pPr>
                        <w:jc w:val="center"/>
                        <w:rPr>
                          <w:noProof/>
                          <w:color w:val="1CADE4" w:themeColor="accent1"/>
                          <w:sz w:val="28"/>
                          <w:szCs w:val="28"/>
                          <w:lang w:val="sv-S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/>
                        </w:rPr>
                      </w:pPr>
                      <w:r w:rsidRPr="00ED0B6B">
                        <w:rPr>
                          <w:noProof/>
                          <w:color w:val="1CADE4" w:themeColor="accent1"/>
                          <w:sz w:val="28"/>
                          <w:szCs w:val="28"/>
                          <w:lang w:val="sv-S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/>
                        </w:rPr>
                        <w:t>Godkänd för F-skatt</w:t>
                      </w:r>
                    </w:p>
                  </w:txbxContent>
                </v:textbox>
              </v:shape>
            </w:pict>
          </mc:Fallback>
        </mc:AlternateContent>
      </w:r>
      <w:r w:rsidR="00ED0B6B">
        <w:rPr>
          <w:rFonts w:asciiTheme="minorHAnsi" w:hAnsiTheme="minorHAnsi"/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FF71C" wp14:editId="0E6736BE">
                <wp:simplePos x="0" y="0"/>
                <wp:positionH relativeFrom="column">
                  <wp:posOffset>3469425</wp:posOffset>
                </wp:positionH>
                <wp:positionV relativeFrom="paragraph">
                  <wp:posOffset>-762635</wp:posOffset>
                </wp:positionV>
                <wp:extent cx="2505600" cy="594360"/>
                <wp:effectExtent l="0" t="0" r="9525" b="15240"/>
                <wp:wrapNone/>
                <wp:docPr id="15" name="FAKTURA tex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600" cy="594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B74411" w14:textId="168F4D87" w:rsidR="003B373E" w:rsidRPr="00ED0B6B" w:rsidRDefault="003B373E">
                            <w:pPr>
                              <w:rPr>
                                <w:rFonts w:ascii="Banana Brick" w:hAnsi="Banana Brick"/>
                                <w:color w:val="1C6194" w:themeColor="accent2" w:themeShade="BF"/>
                                <w:sz w:val="72"/>
                                <w:szCs w:val="72"/>
                                <w:lang w:val="sv-S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0B6B">
                              <w:rPr>
                                <w:rFonts w:ascii="Banana Brick" w:hAnsi="Banana Brick"/>
                                <w:color w:val="1C6194" w:themeColor="accent2" w:themeShade="BF"/>
                                <w:sz w:val="72"/>
                                <w:szCs w:val="72"/>
                                <w:lang w:val="sv-S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FAKTURA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wo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FF71C" id="FAKTURA text" o:spid="_x0000_s1027" type="#_x0000_t202" style="position:absolute;margin-left:273.2pt;margin-top:-60.05pt;width:197.3pt;height: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" fillcolor="white [3201]" strokeweight=".5pt">
                <v:textbox>
                  <w:txbxContent>
                    <w:p w14:paraId="59B74411" w14:textId="168F4D87" w:rsidR="003B373E" w:rsidRPr="00ED0B6B" w:rsidRDefault="003B373E">
                      <w:pPr>
                        <w:rPr>
                          <w:rFonts w:ascii="Banana Brick" w:hAnsi="Banana Brick"/>
                          <w:color w:val="1C6194" w:themeColor="accent2" w:themeShade="BF"/>
                          <w:sz w:val="72"/>
                          <w:szCs w:val="72"/>
                          <w:lang w:val="sv-S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0B6B">
                        <w:rPr>
                          <w:rFonts w:ascii="Banana Brick" w:hAnsi="Banana Brick"/>
                          <w:color w:val="1C6194" w:themeColor="accent2" w:themeShade="BF"/>
                          <w:sz w:val="72"/>
                          <w:szCs w:val="72"/>
                          <w:lang w:val="sv-S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FAKTURA</w:t>
                      </w:r>
                    </w:p>
                  </w:txbxContent>
                </v:textbox>
              </v:shape>
            </w:pict>
          </mc:Fallback>
        </mc:AlternateContent>
      </w:r>
      <w:r w:rsidR="0087008C">
        <w:rPr>
          <w:rFonts w:ascii="Yorktown" w:hAnsi="Yorktown"/>
          <w:noProof/>
        </w:rPr>
        <mc:AlternateContent>
          <mc:Choice Requires="am3d">
            <w:drawing>
              <wp:anchor distT="0" distB="0" distL="114300" distR="114300" simplePos="0" relativeHeight="251662336" behindDoc="0" locked="0" layoutInCell="1" allowOverlap="1" wp14:anchorId="69DACF14" wp14:editId="30A230DE">
                <wp:simplePos x="0" y="0"/>
                <wp:positionH relativeFrom="column">
                  <wp:posOffset>405163</wp:posOffset>
                </wp:positionH>
                <wp:positionV relativeFrom="paragraph">
                  <wp:posOffset>-625301</wp:posOffset>
                </wp:positionV>
                <wp:extent cx="2500563" cy="2232946"/>
                <wp:effectExtent l="0" t="266700" r="357505" b="2275840"/>
                <wp:wrapNone/>
                <wp:docPr id="17" name="3D Modell M" descr="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drawing/2017/model3d">
                    <am3d:model3d r:embed="rId7">
                      <am3d:spPr>
                        <a:xfrm rot="20470253">
                          <a:off x="0" y="0"/>
                          <a:ext cx="2500563" cy="2232946"/>
                        </a:xfrm>
                        <a:prstGeom prst="rect">
                          <a:avLst/>
                        </a:prstGeom>
                        <a:effectLst>
                          <a:outerShdw blurRad="139700" dist="50800" dir="6060000" sx="103000" sy="103000" algn="ctr" rotWithShape="0">
                            <a:srgbClr val="000000">
                              <a:alpha val="32000"/>
                            </a:srgbClr>
                          </a:outerShdw>
                          <a:reflection stA="21000" endPos="65000" dist="50800" dir="5400000" sy="-100000" algn="bl" rotWithShape="0"/>
                        </a:effectLst>
                      </am3d:spPr>
                      <am3d:camera>
                        <am3d:pos x="0" y="0" z="65505728"/>
                        <am3d:up dx="0" dy="36000000" dz="0"/>
                        <am3d:lookAt x="0" y="0" z="0"/>
                        <am3d:perspective fov="2700000"/>
                      </am3d:camera>
                      <am3d:trans>
                        <am3d:meterPerModelUnit n="3336684" d="1000000"/>
                        <am3d:preTrans dx="0" dy="-17394293" dz="3726"/>
                        <am3d:scale>
                          <am3d:sx n="1000000" d="1000000"/>
                          <am3d:sy n="1000000" d="1000000"/>
                          <am3d:sz n="1000000" d="1000000"/>
                        </am3d:scale>
                        <am3d:rot ax="-1595882" ay="-855199" az="421670"/>
                        <am3d:postTrans dx="0" dy="0" dz="0"/>
                      </am3d:trans>
                      <am3d:attrSrcUrl r:id="rId8"/>
                      <am3d:raster rName="Office3DRenderer" rVer="16.0.8326">
                        <am3d:blip r:embed="rId10"/>
                      </am3d:raster>
                      <am3d:objViewport viewportSz="3199369"/>
                      <am3d:ambientLight>
                        <am3d:clr>
                          <a:scrgbClr r="50000" g="50000" b="50000"/>
                        </am3d:clr>
                        <am3d:illuminance n="500000" d="1000000"/>
                      </am3d:ambientLight>
                      <am3d:ptLight rad="0">
                        <am3d:clr>
                          <a:scrgbClr r="100000" g="75000" b="50000"/>
                        </am3d:clr>
                        <am3d:intensity n="9765625" d="1000000"/>
                        <am3d:pos x="21959998" y="70920001" z="16344003"/>
                      </am3d:ptLight>
                      <am3d:ptLight rad="0">
                        <am3d:clr>
                          <a:scrgbClr r="40000" g="60000" b="95000"/>
                        </am3d:clr>
                        <am3d:intensity n="12250000" d="1000000"/>
                        <am3d:pos x="-37964106" y="51130435" z="57631972"/>
                      </am3d:ptLight>
                      <am3d:ptLight rad="0">
                        <am3d:clr>
                          <a:scrgbClr r="86837" g="72700" b="100000"/>
                        </am3d:clr>
                        <am3d:intensity n="3125000" d="1000000"/>
                        <am3d:pos x="-37739122" y="58056624" z="-34769649"/>
                      </am3d:ptLight>
                    </am3d:model3d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662336" behindDoc="0" locked="0" layoutInCell="1" allowOverlap="1" wp14:anchorId="69DACF14" wp14:editId="30A230DE">
                <wp:simplePos x="0" y="0"/>
                <wp:positionH relativeFrom="column">
                  <wp:posOffset>405163</wp:posOffset>
                </wp:positionH>
                <wp:positionV relativeFrom="paragraph">
                  <wp:posOffset>-625301</wp:posOffset>
                </wp:positionV>
                <wp:extent cx="2500563" cy="2232946"/>
                <wp:effectExtent l="0" t="266700" r="357505" b="2275840"/>
                <wp:wrapNone/>
                <wp:docPr id="17" name="3D Modell M" descr="M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3D Modell M" descr="M"/>
                        <pic:cNvPicPr>
                          <a:picLocks noGrp="1" noRot="1" noChangeAspect="1" noMove="1" noResize="1" noEditPoints="1" noAdjustHandles="1" noChangeArrowheads="1" noChangeShapeType="1" noCrop="1"/>
                        </pic:cNvPicPr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 rot="20470253">
                          <a:off x="0" y="0"/>
                          <a:ext cx="2499995" cy="2232660"/>
                        </a:xfrm>
                        <a:prstGeom prst="rect">
                          <a:avLst/>
                        </a:prstGeom>
                        <a:effectLst>
                          <a:outerShdw blurRad="139700" dist="50800" dir="6060000" sx="103000" sy="103000" algn="ctr" rotWithShape="0">
                            <a:srgbClr val="000000">
                              <a:alpha val="32000"/>
                            </a:srgbClr>
                          </a:outerShdw>
                          <a:reflection stA="21000" endPos="65000" dist="50800" dir="5400000" sy="-100000" algn="bl" rotWithShape="0"/>
                        </a:effec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</w:p>
    <w:p w14:paraId="50453AAB" w14:textId="23A9C6F8" w:rsidR="009D40BB" w:rsidRDefault="009D40BB" w:rsidP="003F3634">
      <w:bookmarkStart w:id="0" w:name="_GoBack"/>
      <w:bookmarkEnd w:id="0"/>
    </w:p>
    <w:p w14:paraId="0AE89900" w14:textId="7C28DA15" w:rsidR="009D40BB" w:rsidRDefault="009D40BB" w:rsidP="003F3634"/>
    <w:p w14:paraId="1842578A" w14:textId="6C8EBB00" w:rsidR="009D40BB" w:rsidRDefault="009D40BB" w:rsidP="003F3634"/>
    <w:p w14:paraId="442507FF" w14:textId="0B6B24D8" w:rsidR="009D40BB" w:rsidRDefault="00032AD0" w:rsidP="003F3634">
      <w:r w:rsidRPr="008B0B07">
        <w:rPr>
          <w:rFonts w:ascii="Yorktown" w:hAnsi="Yorktown"/>
        </w:rPr>
        <w:drawing>
          <wp:anchor distT="0" distB="0" distL="114300" distR="114300" simplePos="0" relativeHeight="251661823" behindDoc="0" locked="0" layoutInCell="1" allowOverlap="1" wp14:anchorId="04FE1D45" wp14:editId="11EC887E">
            <wp:simplePos x="0" y="0"/>
            <wp:positionH relativeFrom="column">
              <wp:posOffset>1000222</wp:posOffset>
            </wp:positionH>
            <wp:positionV relativeFrom="paragraph">
              <wp:posOffset>106289</wp:posOffset>
            </wp:positionV>
            <wp:extent cx="4133550" cy="541904"/>
            <wp:effectExtent l="0" t="685800" r="0" b="690245"/>
            <wp:wrapNone/>
            <wp:docPr id="7" name="Momsens.se logo" descr="https://www.momsens.se/gratis-fakturamallar-for-excel-och-wor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 descr="https://www.momsens.se/gratis-fakturamallar-for-excel-och-word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 rot="20483999">
                      <a:off x="0" y="0"/>
                      <a:ext cx="4133550" cy="54190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5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  <a:scene3d>
                      <a:camera prst="orthographicFront"/>
                      <a:lightRig rig="two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B0AAAF" w14:textId="00991299" w:rsidR="009D40BB" w:rsidRDefault="009D40BB" w:rsidP="003F3634"/>
    <w:p w14:paraId="2390EEBE" w14:textId="5A78432B" w:rsidR="009D40BB" w:rsidRDefault="009D40BB" w:rsidP="003F3634"/>
    <w:p w14:paraId="0A23A979" w14:textId="3BF1BE04" w:rsidR="009D40BB" w:rsidRDefault="009D40BB" w:rsidP="003F3634"/>
    <w:p w14:paraId="15292E26" w14:textId="0E4A8019" w:rsidR="009D40BB" w:rsidRDefault="009D40BB" w:rsidP="003F3634"/>
    <w:p w14:paraId="67DC1B34" w14:textId="42D28EC4" w:rsidR="003F3634" w:rsidRDefault="003F3634" w:rsidP="003F3634"/>
    <w:p w14:paraId="020C8AF6" w14:textId="4F62089C" w:rsidR="003F3634" w:rsidRDefault="003F3634" w:rsidP="003F3634"/>
    <w:tbl>
      <w:tblPr>
        <w:tblW w:w="9576" w:type="dxa"/>
        <w:jc w:val="center"/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717CD3" w:rsidRPr="006545CE" w14:paraId="0553A754" w14:textId="77777777" w:rsidTr="00C81930">
        <w:trPr>
          <w:trHeight w:val="432"/>
          <w:jc w:val="center"/>
        </w:trPr>
        <w:tc>
          <w:tcPr>
            <w:tcW w:w="4788" w:type="dxa"/>
            <w:shd w:val="clear" w:color="auto" w:fill="auto"/>
          </w:tcPr>
          <w:p w14:paraId="363BB684" w14:textId="4A57B37A" w:rsidR="00717CD3" w:rsidRPr="00ED0B6B" w:rsidRDefault="00C2443A" w:rsidP="005530FD">
            <w:pPr>
              <w:pStyle w:val="Header2"/>
              <w:rPr>
                <w:rFonts w:ascii="Yorktown" w:hAnsi="Yorktown"/>
                <w:outline/>
                <w:color w:val="3E8853" w:themeColor="accent5"/>
                <w:u w:val="single"/>
                <w:lang w:val="sv-SE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D0B6B">
              <w:rPr>
                <w:rFonts w:ascii="Yorktown" w:hAnsi="Yorktown"/>
                <w:outline/>
                <w:color w:val="3E8853" w:themeColor="accent5"/>
                <w:u w:val="single"/>
                <w:lang w:val="sv-SE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SÄLJARE</w:t>
            </w:r>
            <w:r w:rsidR="00717CD3" w:rsidRPr="00ED0B6B">
              <w:rPr>
                <w:rFonts w:ascii="Yorktown" w:hAnsi="Yorktown"/>
                <w:outline/>
                <w:color w:val="3E8853" w:themeColor="accent5"/>
                <w:u w:val="single"/>
                <w:lang w:val="sv-SE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</w:t>
            </w:r>
          </w:p>
          <w:p w14:paraId="2BD5B3CF" w14:textId="351B7685" w:rsidR="00717CD3" w:rsidRPr="00ED0B6B" w:rsidRDefault="00C2443A" w:rsidP="00717CD3">
            <w:pPr>
              <w:rPr>
                <w:rFonts w:ascii="Yorktown" w:hAnsi="Yorktown"/>
                <w:b/>
                <w:outline/>
                <w:color w:val="3E8853" w:themeColor="accent5"/>
                <w:lang w:val="sv-SE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D0B6B">
              <w:rPr>
                <w:rFonts w:ascii="Yorktown" w:hAnsi="Yorktown"/>
                <w:b/>
                <w:outline/>
                <w:color w:val="3E8853" w:themeColor="accent5"/>
                <w:lang w:val="sv-SE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Förnamn Efternamn</w:t>
            </w:r>
          </w:p>
          <w:p w14:paraId="405FCC1D" w14:textId="799EAEFE" w:rsidR="00717CD3" w:rsidRPr="00ED0B6B" w:rsidRDefault="00C2443A" w:rsidP="00717CD3">
            <w:pPr>
              <w:rPr>
                <w:rFonts w:ascii="Yorktown" w:hAnsi="Yorktown"/>
                <w:b/>
                <w:outline/>
                <w:color w:val="3E8853" w:themeColor="accent5"/>
                <w:lang w:val="sv-SE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D0B6B">
              <w:rPr>
                <w:rFonts w:ascii="Yorktown" w:hAnsi="Yorktown"/>
                <w:b/>
                <w:outline/>
                <w:color w:val="3E8853" w:themeColor="accent5"/>
                <w:lang w:val="sv-SE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Momsens.se</w:t>
            </w:r>
          </w:p>
          <w:p w14:paraId="36264C0D" w14:textId="57AC4EF1" w:rsidR="00717CD3" w:rsidRPr="00ED0B6B" w:rsidRDefault="00C2443A" w:rsidP="00717CD3">
            <w:pPr>
              <w:rPr>
                <w:rFonts w:ascii="Yorktown" w:hAnsi="Yorktown"/>
                <w:b/>
                <w:outline/>
                <w:color w:val="3E8853" w:themeColor="accent5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proofErr w:type="spellStart"/>
            <w:r w:rsidRPr="00ED0B6B">
              <w:rPr>
                <w:rFonts w:ascii="Yorktown" w:hAnsi="Yorktown"/>
                <w:b/>
                <w:outline/>
                <w:color w:val="3E8853" w:themeColor="accent5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Säljgatan</w:t>
            </w:r>
            <w:proofErr w:type="spellEnd"/>
            <w:r w:rsidRPr="00ED0B6B">
              <w:rPr>
                <w:rFonts w:ascii="Yorktown" w:hAnsi="Yorktown"/>
                <w:b/>
                <w:outline/>
                <w:color w:val="3E8853" w:themeColor="accent5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20</w:t>
            </w:r>
          </w:p>
          <w:p w14:paraId="76406E8E" w14:textId="085D5962" w:rsidR="00717CD3" w:rsidRPr="00ED0B6B" w:rsidRDefault="00C2443A" w:rsidP="00717CD3">
            <w:pPr>
              <w:rPr>
                <w:rFonts w:ascii="Yorktown" w:hAnsi="Yorktown"/>
                <w:b/>
                <w:outline/>
                <w:color w:val="3E8853" w:themeColor="accent5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D0B6B">
              <w:rPr>
                <w:rFonts w:ascii="Yorktown" w:hAnsi="Yorktown"/>
                <w:b/>
                <w:outline/>
                <w:color w:val="3E8853" w:themeColor="accent5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123 45</w:t>
            </w:r>
            <w:r w:rsidR="00717CD3" w:rsidRPr="00ED0B6B">
              <w:rPr>
                <w:rFonts w:ascii="Yorktown" w:hAnsi="Yorktown"/>
                <w:b/>
                <w:outline/>
                <w:color w:val="3E8853" w:themeColor="accent5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, </w:t>
            </w:r>
            <w:r w:rsidRPr="00ED0B6B">
              <w:rPr>
                <w:rFonts w:ascii="Yorktown" w:hAnsi="Yorktown"/>
                <w:b/>
                <w:outline/>
                <w:color w:val="3E8853" w:themeColor="accent5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SÄLJSTADEN</w:t>
            </w:r>
          </w:p>
          <w:p w14:paraId="0E2EAC79" w14:textId="6D93FEFF" w:rsidR="00093E2E" w:rsidRPr="00ED0B6B" w:rsidRDefault="00093E2E" w:rsidP="00717CD3">
            <w:pPr>
              <w:rPr>
                <w:rFonts w:ascii="Yorktown" w:hAnsi="Yorktown"/>
                <w:b/>
                <w:outline/>
                <w:color w:val="3E8853" w:themeColor="accent5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D0B6B">
              <w:rPr>
                <w:rFonts w:ascii="Yorktown" w:hAnsi="Yorktown"/>
                <w:b/>
                <w:outline/>
                <w:color w:val="3E8853" w:themeColor="accent5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epost@epost.se                                                                                                                                                                                       </w:t>
            </w:r>
          </w:p>
          <w:p w14:paraId="20DE23A4" w14:textId="609BC2DB" w:rsidR="00C81930" w:rsidRPr="00ED0B6B" w:rsidRDefault="00C2443A" w:rsidP="00D1119F">
            <w:pPr>
              <w:rPr>
                <w:rFonts w:ascii="Yorktown" w:hAnsi="Yorktown"/>
                <w:b/>
                <w:outline/>
                <w:color w:val="3E8853" w:themeColor="accent5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D0B6B">
              <w:rPr>
                <w:rFonts w:ascii="Yorktown" w:hAnsi="Yorktown"/>
                <w:b/>
                <w:outline/>
                <w:color w:val="3E8853" w:themeColor="accent5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08-22 33 44</w:t>
            </w:r>
            <w:r w:rsidR="00C81930" w:rsidRPr="00ED0B6B">
              <w:rPr>
                <w:rFonts w:ascii="Yorktown" w:hAnsi="Yorktown"/>
                <w:b/>
                <w:outline/>
                <w:color w:val="3E8853" w:themeColor="accent5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788" w:type="dxa"/>
            <w:shd w:val="clear" w:color="auto" w:fill="auto"/>
          </w:tcPr>
          <w:p w14:paraId="050A0D58" w14:textId="4174532B" w:rsidR="004136AA" w:rsidRPr="00ED0B6B" w:rsidRDefault="00B97B8A" w:rsidP="005530FD">
            <w:pPr>
              <w:pStyle w:val="Header2"/>
              <w:jc w:val="right"/>
              <w:rPr>
                <w:rFonts w:ascii="Yorktown" w:hAnsi="Yorktown"/>
                <w:outline/>
                <w:color w:val="3E8853" w:themeColor="accent5"/>
                <w:u w:val="single"/>
                <w:lang w:val="sv-SE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D0B6B">
              <w:rPr>
                <w:rFonts w:ascii="Yorktown" w:hAnsi="Yorktown"/>
                <w:outline/>
                <w:color w:val="3E8853" w:themeColor="accent5"/>
                <w:u w:val="single"/>
                <w:lang w:val="sv-SE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KUND</w:t>
            </w:r>
            <w:r w:rsidR="00A1222B" w:rsidRPr="00ED0B6B">
              <w:rPr>
                <w:rFonts w:ascii="Yorktown" w:hAnsi="Yorktown"/>
                <w:outline/>
                <w:color w:val="3E8853" w:themeColor="accent5"/>
                <w:u w:val="single"/>
                <w:lang w:val="sv-SE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</w:t>
            </w:r>
          </w:p>
          <w:p w14:paraId="6DAE965F" w14:textId="1F2DBE9E" w:rsidR="005642F6" w:rsidRPr="00ED0B6B" w:rsidRDefault="00B97B8A" w:rsidP="005530FD">
            <w:pPr>
              <w:jc w:val="right"/>
              <w:rPr>
                <w:rFonts w:ascii="Yorktown" w:hAnsi="Yorktown"/>
                <w:b/>
                <w:outline/>
                <w:color w:val="3E8853" w:themeColor="accent5"/>
                <w:lang w:val="sv-SE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D0B6B">
              <w:rPr>
                <w:rFonts w:ascii="Yorktown" w:hAnsi="Yorktown"/>
                <w:b/>
                <w:outline/>
                <w:color w:val="3E8853" w:themeColor="accent5"/>
                <w:lang w:val="sv-SE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Kalle Karlsson</w:t>
            </w:r>
          </w:p>
          <w:p w14:paraId="5DCBBD8F" w14:textId="07FD6262" w:rsidR="005642F6" w:rsidRPr="00ED0B6B" w:rsidRDefault="00B97B8A" w:rsidP="005530FD">
            <w:pPr>
              <w:jc w:val="right"/>
              <w:rPr>
                <w:rFonts w:ascii="Yorktown" w:hAnsi="Yorktown"/>
                <w:b/>
                <w:outline/>
                <w:color w:val="3E8853" w:themeColor="accent5"/>
                <w:lang w:val="sv-SE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D0B6B">
              <w:rPr>
                <w:rFonts w:ascii="Yorktown" w:hAnsi="Yorktown"/>
                <w:b/>
                <w:outline/>
                <w:color w:val="3E8853" w:themeColor="accent5"/>
                <w:lang w:val="sv-SE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Kundföretaget AB</w:t>
            </w:r>
          </w:p>
          <w:p w14:paraId="6C340B4F" w14:textId="78B044AB" w:rsidR="005642F6" w:rsidRPr="00ED0B6B" w:rsidRDefault="00B97B8A" w:rsidP="005530FD">
            <w:pPr>
              <w:jc w:val="right"/>
              <w:rPr>
                <w:rFonts w:ascii="Yorktown" w:hAnsi="Yorktown"/>
                <w:b/>
                <w:outline/>
                <w:color w:val="3E8853" w:themeColor="accent5"/>
                <w:lang w:val="sv-SE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D0B6B">
              <w:rPr>
                <w:rFonts w:ascii="Yorktown" w:hAnsi="Yorktown"/>
                <w:b/>
                <w:outline/>
                <w:color w:val="3E8853" w:themeColor="accent5"/>
                <w:lang w:val="sv-SE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Kundgatan 10</w:t>
            </w:r>
          </w:p>
          <w:p w14:paraId="158B6CA2" w14:textId="45B872F5" w:rsidR="00C81930" w:rsidRPr="00ED0B6B" w:rsidRDefault="006545CE" w:rsidP="00C81930">
            <w:pPr>
              <w:jc w:val="right"/>
              <w:rPr>
                <w:rFonts w:ascii="Yorktown" w:hAnsi="Yorktown"/>
                <w:b/>
                <w:outline/>
                <w:color w:val="3E8853" w:themeColor="accent5"/>
                <w:lang w:val="sv-SE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D0B6B">
              <w:rPr>
                <w:rFonts w:ascii="Yorktown" w:hAnsi="Yorktown"/>
                <w:b/>
                <w:outline/>
                <w:color w:val="3E8853" w:themeColor="accent5"/>
                <w:lang w:val="sv-SE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</w:t>
            </w:r>
            <w:r w:rsidR="00B97B8A" w:rsidRPr="00ED0B6B">
              <w:rPr>
                <w:rFonts w:ascii="Yorktown" w:hAnsi="Yorktown"/>
                <w:b/>
                <w:outline/>
                <w:color w:val="3E8853" w:themeColor="accent5"/>
                <w:lang w:val="sv-SE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23 45, </w:t>
            </w:r>
            <w:proofErr w:type="spellStart"/>
            <w:r w:rsidR="00B97B8A" w:rsidRPr="00ED0B6B">
              <w:rPr>
                <w:rFonts w:ascii="Yorktown" w:hAnsi="Yorktown"/>
                <w:b/>
                <w:outline/>
                <w:color w:val="3E8853" w:themeColor="accent5"/>
                <w:lang w:val="sv-SE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Kundstaden</w:t>
            </w:r>
            <w:proofErr w:type="spellEnd"/>
          </w:p>
          <w:p w14:paraId="4C478C4E" w14:textId="0E1A7AD7" w:rsidR="00093E2E" w:rsidRPr="00ED0B6B" w:rsidRDefault="00093E2E" w:rsidP="00C81930">
            <w:pPr>
              <w:jc w:val="right"/>
              <w:rPr>
                <w:rFonts w:ascii="Yorktown" w:hAnsi="Yorktown"/>
                <w:b/>
                <w:outline/>
                <w:color w:val="3E8853" w:themeColor="accent5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D0B6B">
              <w:rPr>
                <w:rFonts w:ascii="Yorktown" w:hAnsi="Yorktown"/>
                <w:b/>
                <w:outline/>
                <w:color w:val="3E8853" w:themeColor="accent5"/>
                <w:lang w:val="sv-SE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epost@epost.se</w:t>
            </w:r>
          </w:p>
          <w:p w14:paraId="39762AC5" w14:textId="6AC7625B" w:rsidR="00717CD3" w:rsidRPr="00ED0B6B" w:rsidRDefault="00C2443A" w:rsidP="005530FD">
            <w:pPr>
              <w:jc w:val="right"/>
              <w:rPr>
                <w:rFonts w:ascii="Yorktown" w:hAnsi="Yorktown"/>
                <w:b/>
                <w:outline/>
                <w:color w:val="3E8853" w:themeColor="accent5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D0B6B">
              <w:rPr>
                <w:rFonts w:ascii="Yorktown" w:hAnsi="Yorktown"/>
                <w:b/>
                <w:outline/>
                <w:color w:val="3E8853" w:themeColor="accent5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08-12</w:t>
            </w:r>
            <w:r w:rsidRPr="00ED0B6B">
              <w:rPr>
                <w:rFonts w:cs="Cambria"/>
                <w:b/>
                <w:outline/>
                <w:color w:val="3E8853" w:themeColor="accent5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 </w:t>
            </w:r>
            <w:r w:rsidRPr="00ED0B6B">
              <w:rPr>
                <w:rFonts w:ascii="Yorktown" w:hAnsi="Yorktown"/>
                <w:b/>
                <w:outline/>
                <w:color w:val="3E8853" w:themeColor="accent5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345 678</w:t>
            </w:r>
          </w:p>
        </w:tc>
      </w:tr>
    </w:tbl>
    <w:p w14:paraId="7546FA3C" w14:textId="42D85331" w:rsidR="00CE4C19" w:rsidRPr="006545CE" w:rsidRDefault="003B373E" w:rsidP="00106E8D">
      <w:pPr>
        <w:rPr>
          <w:lang w:val="sv-S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06C7BA3C" wp14:editId="34D66B20">
                <wp:simplePos x="0" y="0"/>
                <wp:positionH relativeFrom="column">
                  <wp:posOffset>-7620</wp:posOffset>
                </wp:positionH>
                <wp:positionV relativeFrom="paragraph">
                  <wp:posOffset>228600</wp:posOffset>
                </wp:positionV>
                <wp:extent cx="5944870" cy="822960"/>
                <wp:effectExtent l="0" t="0" r="11430" b="15240"/>
                <wp:wrapTight wrapText="bothSides">
                  <wp:wrapPolygon edited="0">
                    <wp:start x="0" y="0"/>
                    <wp:lineTo x="0" y="21667"/>
                    <wp:lineTo x="6968" y="21667"/>
                    <wp:lineTo x="21595" y="21667"/>
                    <wp:lineTo x="21595" y="0"/>
                    <wp:lineTo x="0" y="0"/>
                  </wp:wrapPolygon>
                </wp:wrapTight>
                <wp:docPr id="2" name="Faktura nr och datum box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822960"/>
                          <a:chOff x="1408" y="2620"/>
                          <a:chExt cx="5002" cy="799"/>
                        </a:xfrm>
                      </wpg:grpSpPr>
                      <wps:wsp>
                        <wps:cNvPr id="3" name="Fakturadatum"/>
                        <wps:cNvSpPr>
                          <a:spLocks/>
                        </wps:cNvSpPr>
                        <wps:spPr bwMode="auto">
                          <a:xfrm>
                            <a:off x="3122" y="2620"/>
                            <a:ext cx="1587" cy="794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  <a:alpha val="30000"/>
                            </a:schemeClr>
                          </a:solidFill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6D93931" w14:textId="425889E4" w:rsidR="0024014E" w:rsidRPr="00093E2E" w:rsidRDefault="00B97B8A" w:rsidP="00093E2E">
                              <w:pPr>
                                <w:pStyle w:val="NoSpacing"/>
                                <w:jc w:val="center"/>
                                <w:rPr>
                                  <w:rFonts w:ascii="Wide Latin" w:hAnsi="Wide Latin"/>
                                  <w:color w:val="2E653E" w:themeColor="accent5" w:themeShade="BF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093E2E">
                                <w:rPr>
                                  <w:rFonts w:ascii="Wide Latin" w:hAnsi="Wide Latin"/>
                                  <w:color w:val="2E653E" w:themeColor="accent5" w:themeShade="BF"/>
                                  <w:sz w:val="20"/>
                                  <w:szCs w:val="20"/>
                                </w:rPr>
                                <w:t>Fakturadatum</w:t>
                              </w:r>
                              <w:proofErr w:type="spellEnd"/>
                              <w:r w:rsidRPr="00093E2E">
                                <w:rPr>
                                  <w:rFonts w:ascii="Wide Latin" w:hAnsi="Wide Latin"/>
                                  <w:color w:val="2E653E" w:themeColor="accent5" w:themeShade="BF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  <w:p w14:paraId="703A58E4" w14:textId="77777777" w:rsidR="008B0B07" w:rsidRPr="00093E2E" w:rsidRDefault="008B0B07" w:rsidP="002840A6">
                              <w:pPr>
                                <w:pStyle w:val="NoSpacing"/>
                                <w:rPr>
                                  <w:rFonts w:ascii="Wide Latin" w:hAnsi="Wide Latin"/>
                                  <w:color w:val="2E653E" w:themeColor="accent5" w:themeShade="BF"/>
                                  <w:szCs w:val="22"/>
                                </w:rPr>
                              </w:pPr>
                            </w:p>
                            <w:p w14:paraId="1673EE10" w14:textId="0A38CF97" w:rsidR="0024014E" w:rsidRPr="00093E2E" w:rsidRDefault="00F66E4B" w:rsidP="008B0B07">
                              <w:pPr>
                                <w:pStyle w:val="NoSpacing"/>
                                <w:jc w:val="center"/>
                                <w:rPr>
                                  <w:rFonts w:ascii="Banana Brick" w:hAnsi="Banana Brick"/>
                                  <w:color w:val="2E653E" w:themeColor="accent5" w:themeShade="BF"/>
                                  <w:sz w:val="44"/>
                                  <w:szCs w:val="44"/>
                                </w:rPr>
                              </w:pPr>
                              <w:r w:rsidRPr="00093E2E">
                                <w:rPr>
                                  <w:rFonts w:ascii="Banana Brick" w:hAnsi="Banana Brick"/>
                                  <w:color w:val="2E653E" w:themeColor="accent5" w:themeShade="BF"/>
                                  <w:sz w:val="44"/>
                                  <w:szCs w:val="44"/>
                                </w:rPr>
                                <w:t>201</w:t>
                              </w:r>
                              <w:r w:rsidR="00B97B8A" w:rsidRPr="00093E2E">
                                <w:rPr>
                                  <w:rFonts w:ascii="Banana Brick" w:hAnsi="Banana Brick"/>
                                  <w:color w:val="2E653E" w:themeColor="accent5" w:themeShade="BF"/>
                                  <w:sz w:val="44"/>
                                  <w:szCs w:val="44"/>
                                </w:rPr>
                                <w:t>9-02-01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örfallodag"/>
                        <wps:cNvSpPr>
                          <a:spLocks/>
                        </wps:cNvSpPr>
                        <wps:spPr bwMode="auto">
                          <a:xfrm>
                            <a:off x="4823" y="2620"/>
                            <a:ext cx="1587" cy="794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  <a:alpha val="30000"/>
                            </a:schemeClr>
                          </a:solidFill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5B2AAD0" w14:textId="428170D6" w:rsidR="0024014E" w:rsidRPr="00093E2E" w:rsidRDefault="008B0B07" w:rsidP="00093E2E">
                              <w:pPr>
                                <w:pStyle w:val="NoSpacing"/>
                                <w:jc w:val="center"/>
                                <w:rPr>
                                  <w:rFonts w:ascii="Wide Latin" w:hAnsi="Wide Latin"/>
                                  <w:color w:val="2E653E" w:themeColor="accent5" w:themeShade="BF"/>
                                  <w:szCs w:val="22"/>
                                </w:rPr>
                              </w:pPr>
                              <w:proofErr w:type="spellStart"/>
                              <w:r w:rsidRPr="00093E2E">
                                <w:rPr>
                                  <w:rFonts w:ascii="Wide Latin" w:hAnsi="Wide Latin"/>
                                  <w:color w:val="2E653E" w:themeColor="accent5" w:themeShade="BF"/>
                                  <w:sz w:val="20"/>
                                  <w:szCs w:val="20"/>
                                </w:rPr>
                                <w:t>Förfallodag</w:t>
                              </w:r>
                              <w:proofErr w:type="spellEnd"/>
                              <w:r w:rsidRPr="00093E2E">
                                <w:rPr>
                                  <w:rFonts w:ascii="Wide Latin" w:hAnsi="Wide Latin"/>
                                  <w:color w:val="2E653E" w:themeColor="accent5" w:themeShade="BF"/>
                                  <w:szCs w:val="22"/>
                                </w:rPr>
                                <w:t>:</w:t>
                              </w:r>
                            </w:p>
                            <w:p w14:paraId="1FAFC843" w14:textId="77777777" w:rsidR="008B0B07" w:rsidRPr="00093E2E" w:rsidRDefault="008B0B07" w:rsidP="002840A6">
                              <w:pPr>
                                <w:pStyle w:val="NoSpacing"/>
                                <w:rPr>
                                  <w:rFonts w:ascii="Wide Latin" w:hAnsi="Wide Latin"/>
                                  <w:color w:val="2E653E" w:themeColor="accent5" w:themeShade="BF"/>
                                  <w:szCs w:val="22"/>
                                </w:rPr>
                              </w:pPr>
                            </w:p>
                            <w:p w14:paraId="624FE0E0" w14:textId="10E9FA75" w:rsidR="0024014E" w:rsidRPr="00093E2E" w:rsidRDefault="00B97B8A" w:rsidP="008B0B07">
                              <w:pPr>
                                <w:pStyle w:val="NoSpacing"/>
                                <w:jc w:val="center"/>
                                <w:rPr>
                                  <w:rFonts w:ascii="Banana Brick" w:hAnsi="Banana Brick"/>
                                  <w:color w:val="2E653E" w:themeColor="accent5" w:themeShade="BF"/>
                                  <w:sz w:val="44"/>
                                  <w:szCs w:val="44"/>
                                </w:rPr>
                              </w:pPr>
                              <w:r w:rsidRPr="00093E2E">
                                <w:rPr>
                                  <w:rFonts w:ascii="Banana Brick" w:hAnsi="Banana Brick"/>
                                  <w:color w:val="2E653E" w:themeColor="accent5" w:themeShade="BF"/>
                                  <w:sz w:val="44"/>
                                  <w:szCs w:val="44"/>
                                </w:rPr>
                                <w:t>2019-02-15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aktura nr"/>
                        <wps:cNvSpPr>
                          <a:spLocks/>
                        </wps:cNvSpPr>
                        <wps:spPr bwMode="auto">
                          <a:xfrm>
                            <a:off x="1408" y="2620"/>
                            <a:ext cx="1587" cy="799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  <a:alpha val="30000"/>
                            </a:schemeClr>
                          </a:solidFill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B0FAA71" w14:textId="097105AA" w:rsidR="0024014E" w:rsidRPr="00093E2E" w:rsidRDefault="008B0B07" w:rsidP="00093E2E">
                              <w:pPr>
                                <w:pStyle w:val="NoSpacing"/>
                                <w:jc w:val="center"/>
                                <w:rPr>
                                  <w:rFonts w:ascii="Wide Latin" w:hAnsi="Wide Latin"/>
                                  <w:color w:val="2E653E" w:themeColor="accent5" w:themeShade="BF"/>
                                  <w:sz w:val="20"/>
                                  <w:szCs w:val="20"/>
                                </w:rPr>
                              </w:pPr>
                              <w:r w:rsidRPr="00093E2E">
                                <w:rPr>
                                  <w:rFonts w:ascii="Wide Latin" w:hAnsi="Wide Latin"/>
                                  <w:color w:val="2E653E" w:themeColor="accent5" w:themeShade="BF"/>
                                  <w:sz w:val="20"/>
                                  <w:szCs w:val="20"/>
                                </w:rPr>
                                <w:t>Faktura</w:t>
                              </w:r>
                              <w:r w:rsidR="0024014E" w:rsidRPr="00093E2E">
                                <w:rPr>
                                  <w:rFonts w:ascii="Wide Latin" w:hAnsi="Wide Latin"/>
                                  <w:color w:val="2E653E" w:themeColor="accent5" w:themeShade="B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93E2E">
                                <w:rPr>
                                  <w:rFonts w:ascii="Wide Latin" w:hAnsi="Wide Latin"/>
                                  <w:color w:val="2E653E" w:themeColor="accent5" w:themeShade="BF"/>
                                  <w:sz w:val="20"/>
                                  <w:szCs w:val="20"/>
                                </w:rPr>
                                <w:t>Nr</w:t>
                              </w:r>
                              <w:proofErr w:type="spellEnd"/>
                              <w:r w:rsidRPr="00093E2E">
                                <w:rPr>
                                  <w:rFonts w:ascii="Wide Latin" w:hAnsi="Wide Latin"/>
                                  <w:color w:val="2E653E" w:themeColor="accent5" w:themeShade="BF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  <w:p w14:paraId="4FF2EE59" w14:textId="77777777" w:rsidR="008B0B07" w:rsidRPr="00093E2E" w:rsidRDefault="008B0B07" w:rsidP="002840A6">
                              <w:pPr>
                                <w:pStyle w:val="NoSpacing"/>
                                <w:rPr>
                                  <w:rFonts w:ascii="Wide Latin" w:hAnsi="Wide Latin"/>
                                  <w:color w:val="2E653E" w:themeColor="accent5" w:themeShade="BF"/>
                                  <w:szCs w:val="22"/>
                                </w:rPr>
                              </w:pPr>
                            </w:p>
                            <w:p w14:paraId="130A8772" w14:textId="40AB0EF0" w:rsidR="0024014E" w:rsidRPr="00093E2E" w:rsidRDefault="00B97B8A" w:rsidP="008B0B07">
                              <w:pPr>
                                <w:pStyle w:val="NoSpacing"/>
                                <w:jc w:val="center"/>
                                <w:rPr>
                                  <w:rFonts w:ascii="Banana Brick" w:hAnsi="Banana Brick"/>
                                  <w:color w:val="2E653E" w:themeColor="accent5" w:themeShade="BF"/>
                                  <w:sz w:val="44"/>
                                  <w:szCs w:val="44"/>
                                </w:rPr>
                              </w:pPr>
                              <w:r w:rsidRPr="00093E2E">
                                <w:rPr>
                                  <w:rFonts w:ascii="Banana Brick" w:hAnsi="Banana Brick"/>
                                  <w:color w:val="2E653E" w:themeColor="accent5" w:themeShade="BF"/>
                                  <w:sz w:val="44"/>
                                  <w:szCs w:val="44"/>
                                </w:rPr>
                                <w:t>1044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C7BA3C" id="Faktura nr och datum boxar" o:spid="_x0000_s1028" style="position:absolute;margin-left:-.6pt;margin-top:18pt;width:468.1pt;height:64.8pt;z-index:251656704" coordorigin="1408,2620" coordsize="5002,79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">
                <v:rect id="Fakturadatum" o:spid="_x0000_s1029" style="position:absolute;left:3122;top:2620;width:1587;height:79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" fillcolor="#9fc0d5 [1311]" strokecolor="#bfbfbf [2412]" strokeweight=".25pt">
                  <v:fill opacity="19789f"/>
                  <v:shadow color="#30514f [1609]" opacity=".5" offset="1pt"/>
                  <v:path arrowok="t"/>
                  <v:textbox>
                    <w:txbxContent>
                      <w:p w14:paraId="46D93931" w14:textId="425889E4" w:rsidR="0024014E" w:rsidRPr="00093E2E" w:rsidRDefault="00B97B8A" w:rsidP="00093E2E">
                        <w:pPr>
                          <w:pStyle w:val="NoSpacing"/>
                          <w:jc w:val="center"/>
                          <w:rPr>
                            <w:rFonts w:ascii="Wide Latin" w:hAnsi="Wide Latin"/>
                            <w:color w:val="2E653E" w:themeColor="accent5" w:themeShade="BF"/>
                            <w:sz w:val="20"/>
                            <w:szCs w:val="20"/>
                          </w:rPr>
                        </w:pPr>
                        <w:proofErr w:type="spellStart"/>
                        <w:r w:rsidRPr="00093E2E">
                          <w:rPr>
                            <w:rFonts w:ascii="Wide Latin" w:hAnsi="Wide Latin"/>
                            <w:color w:val="2E653E" w:themeColor="accent5" w:themeShade="BF"/>
                            <w:sz w:val="20"/>
                            <w:szCs w:val="20"/>
                          </w:rPr>
                          <w:t>Fakturadatum</w:t>
                        </w:r>
                        <w:proofErr w:type="spellEnd"/>
                        <w:r w:rsidRPr="00093E2E">
                          <w:rPr>
                            <w:rFonts w:ascii="Wide Latin" w:hAnsi="Wide Latin"/>
                            <w:color w:val="2E653E" w:themeColor="accent5" w:themeShade="BF"/>
                            <w:sz w:val="20"/>
                            <w:szCs w:val="20"/>
                          </w:rPr>
                          <w:t>:</w:t>
                        </w:r>
                      </w:p>
                      <w:p w14:paraId="703A58E4" w14:textId="77777777" w:rsidR="008B0B07" w:rsidRPr="00093E2E" w:rsidRDefault="008B0B07" w:rsidP="002840A6">
                        <w:pPr>
                          <w:pStyle w:val="NoSpacing"/>
                          <w:rPr>
                            <w:rFonts w:ascii="Wide Latin" w:hAnsi="Wide Latin"/>
                            <w:color w:val="2E653E" w:themeColor="accent5" w:themeShade="BF"/>
                            <w:szCs w:val="22"/>
                          </w:rPr>
                        </w:pPr>
                      </w:p>
                      <w:p w14:paraId="1673EE10" w14:textId="0A38CF97" w:rsidR="0024014E" w:rsidRPr="00093E2E" w:rsidRDefault="00F66E4B" w:rsidP="008B0B07">
                        <w:pPr>
                          <w:pStyle w:val="NoSpacing"/>
                          <w:jc w:val="center"/>
                          <w:rPr>
                            <w:rFonts w:ascii="Banana Brick" w:hAnsi="Banana Brick"/>
                            <w:color w:val="2E653E" w:themeColor="accent5" w:themeShade="BF"/>
                            <w:sz w:val="44"/>
                            <w:szCs w:val="44"/>
                          </w:rPr>
                        </w:pPr>
                        <w:r w:rsidRPr="00093E2E">
                          <w:rPr>
                            <w:rFonts w:ascii="Banana Brick" w:hAnsi="Banana Brick"/>
                            <w:color w:val="2E653E" w:themeColor="accent5" w:themeShade="BF"/>
                            <w:sz w:val="44"/>
                            <w:szCs w:val="44"/>
                          </w:rPr>
                          <w:t>201</w:t>
                        </w:r>
                        <w:r w:rsidR="00B97B8A" w:rsidRPr="00093E2E">
                          <w:rPr>
                            <w:rFonts w:ascii="Banana Brick" w:hAnsi="Banana Brick"/>
                            <w:color w:val="2E653E" w:themeColor="accent5" w:themeShade="BF"/>
                            <w:sz w:val="44"/>
                            <w:szCs w:val="44"/>
                          </w:rPr>
                          <w:t>9-02-01</w:t>
                        </w:r>
                      </w:p>
                    </w:txbxContent>
                  </v:textbox>
                </v:rect>
                <v:rect id="Förfallodag" o:spid="_x0000_s1030" style="position:absolute;left:4823;top:2620;width:1587;height:79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" fillcolor="#9fc0d5 [1311]" strokecolor="#bfbfbf [2412]" strokeweight=".25pt">
                  <v:fill opacity="19789f"/>
                  <v:shadow color="#30514f [1609]" opacity=".5" offset="1pt"/>
                  <v:path arrowok="t"/>
                  <v:textbox>
                    <w:txbxContent>
                      <w:p w14:paraId="75B2AAD0" w14:textId="428170D6" w:rsidR="0024014E" w:rsidRPr="00093E2E" w:rsidRDefault="008B0B07" w:rsidP="00093E2E">
                        <w:pPr>
                          <w:pStyle w:val="NoSpacing"/>
                          <w:jc w:val="center"/>
                          <w:rPr>
                            <w:rFonts w:ascii="Wide Latin" w:hAnsi="Wide Latin"/>
                            <w:color w:val="2E653E" w:themeColor="accent5" w:themeShade="BF"/>
                            <w:szCs w:val="22"/>
                          </w:rPr>
                        </w:pPr>
                        <w:proofErr w:type="spellStart"/>
                        <w:r w:rsidRPr="00093E2E">
                          <w:rPr>
                            <w:rFonts w:ascii="Wide Latin" w:hAnsi="Wide Latin"/>
                            <w:color w:val="2E653E" w:themeColor="accent5" w:themeShade="BF"/>
                            <w:sz w:val="20"/>
                            <w:szCs w:val="20"/>
                          </w:rPr>
                          <w:t>Förfallodag</w:t>
                        </w:r>
                        <w:proofErr w:type="spellEnd"/>
                        <w:r w:rsidRPr="00093E2E">
                          <w:rPr>
                            <w:rFonts w:ascii="Wide Latin" w:hAnsi="Wide Latin"/>
                            <w:color w:val="2E653E" w:themeColor="accent5" w:themeShade="BF"/>
                            <w:szCs w:val="22"/>
                          </w:rPr>
                          <w:t>:</w:t>
                        </w:r>
                      </w:p>
                      <w:p w14:paraId="1FAFC843" w14:textId="77777777" w:rsidR="008B0B07" w:rsidRPr="00093E2E" w:rsidRDefault="008B0B07" w:rsidP="002840A6">
                        <w:pPr>
                          <w:pStyle w:val="NoSpacing"/>
                          <w:rPr>
                            <w:rFonts w:ascii="Wide Latin" w:hAnsi="Wide Latin"/>
                            <w:color w:val="2E653E" w:themeColor="accent5" w:themeShade="BF"/>
                            <w:szCs w:val="22"/>
                          </w:rPr>
                        </w:pPr>
                      </w:p>
                      <w:p w14:paraId="624FE0E0" w14:textId="10E9FA75" w:rsidR="0024014E" w:rsidRPr="00093E2E" w:rsidRDefault="00B97B8A" w:rsidP="008B0B07">
                        <w:pPr>
                          <w:pStyle w:val="NoSpacing"/>
                          <w:jc w:val="center"/>
                          <w:rPr>
                            <w:rFonts w:ascii="Banana Brick" w:hAnsi="Banana Brick"/>
                            <w:color w:val="2E653E" w:themeColor="accent5" w:themeShade="BF"/>
                            <w:sz w:val="44"/>
                            <w:szCs w:val="44"/>
                          </w:rPr>
                        </w:pPr>
                        <w:r w:rsidRPr="00093E2E">
                          <w:rPr>
                            <w:rFonts w:ascii="Banana Brick" w:hAnsi="Banana Brick"/>
                            <w:color w:val="2E653E" w:themeColor="accent5" w:themeShade="BF"/>
                            <w:sz w:val="44"/>
                            <w:szCs w:val="44"/>
                          </w:rPr>
                          <w:t>2019-02-15</w:t>
                        </w:r>
                      </w:p>
                    </w:txbxContent>
                  </v:textbox>
                </v:rect>
                <v:rect id="Faktura nr" o:spid="_x0000_s1031" style="position:absolute;left:1408;top:2620;width:1587;height:7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" fillcolor="#9fc0d5 [1311]" strokecolor="#bfbfbf [2412]" strokeweight=".25pt">
                  <v:fill opacity="19789f"/>
                  <v:shadow color="#30514f [1609]" opacity=".5" offset="1pt"/>
                  <v:path arrowok="t"/>
                  <v:textbox>
                    <w:txbxContent>
                      <w:p w14:paraId="2B0FAA71" w14:textId="097105AA" w:rsidR="0024014E" w:rsidRPr="00093E2E" w:rsidRDefault="008B0B07" w:rsidP="00093E2E">
                        <w:pPr>
                          <w:pStyle w:val="NoSpacing"/>
                          <w:jc w:val="center"/>
                          <w:rPr>
                            <w:rFonts w:ascii="Wide Latin" w:hAnsi="Wide Latin"/>
                            <w:color w:val="2E653E" w:themeColor="accent5" w:themeShade="BF"/>
                            <w:sz w:val="20"/>
                            <w:szCs w:val="20"/>
                          </w:rPr>
                        </w:pPr>
                        <w:r w:rsidRPr="00093E2E">
                          <w:rPr>
                            <w:rFonts w:ascii="Wide Latin" w:hAnsi="Wide Latin"/>
                            <w:color w:val="2E653E" w:themeColor="accent5" w:themeShade="BF"/>
                            <w:sz w:val="20"/>
                            <w:szCs w:val="20"/>
                          </w:rPr>
                          <w:t>Faktura</w:t>
                        </w:r>
                        <w:r w:rsidR="0024014E" w:rsidRPr="00093E2E">
                          <w:rPr>
                            <w:rFonts w:ascii="Wide Latin" w:hAnsi="Wide Latin"/>
                            <w:color w:val="2E653E" w:themeColor="accent5" w:themeShade="B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93E2E">
                          <w:rPr>
                            <w:rFonts w:ascii="Wide Latin" w:hAnsi="Wide Latin"/>
                            <w:color w:val="2E653E" w:themeColor="accent5" w:themeShade="BF"/>
                            <w:sz w:val="20"/>
                            <w:szCs w:val="20"/>
                          </w:rPr>
                          <w:t>Nr</w:t>
                        </w:r>
                        <w:proofErr w:type="spellEnd"/>
                        <w:r w:rsidRPr="00093E2E">
                          <w:rPr>
                            <w:rFonts w:ascii="Wide Latin" w:hAnsi="Wide Latin"/>
                            <w:color w:val="2E653E" w:themeColor="accent5" w:themeShade="BF"/>
                            <w:sz w:val="20"/>
                            <w:szCs w:val="20"/>
                          </w:rPr>
                          <w:t>:</w:t>
                        </w:r>
                      </w:p>
                      <w:p w14:paraId="4FF2EE59" w14:textId="77777777" w:rsidR="008B0B07" w:rsidRPr="00093E2E" w:rsidRDefault="008B0B07" w:rsidP="002840A6">
                        <w:pPr>
                          <w:pStyle w:val="NoSpacing"/>
                          <w:rPr>
                            <w:rFonts w:ascii="Wide Latin" w:hAnsi="Wide Latin"/>
                            <w:color w:val="2E653E" w:themeColor="accent5" w:themeShade="BF"/>
                            <w:szCs w:val="22"/>
                          </w:rPr>
                        </w:pPr>
                      </w:p>
                      <w:p w14:paraId="130A8772" w14:textId="40AB0EF0" w:rsidR="0024014E" w:rsidRPr="00093E2E" w:rsidRDefault="00B97B8A" w:rsidP="008B0B07">
                        <w:pPr>
                          <w:pStyle w:val="NoSpacing"/>
                          <w:jc w:val="center"/>
                          <w:rPr>
                            <w:rFonts w:ascii="Banana Brick" w:hAnsi="Banana Brick"/>
                            <w:color w:val="2E653E" w:themeColor="accent5" w:themeShade="BF"/>
                            <w:sz w:val="44"/>
                            <w:szCs w:val="44"/>
                          </w:rPr>
                        </w:pPr>
                        <w:r w:rsidRPr="00093E2E">
                          <w:rPr>
                            <w:rFonts w:ascii="Banana Brick" w:hAnsi="Banana Brick"/>
                            <w:color w:val="2E653E" w:themeColor="accent5" w:themeShade="BF"/>
                            <w:sz w:val="44"/>
                            <w:szCs w:val="44"/>
                          </w:rPr>
                          <w:t>1044</w:t>
                        </w:r>
                      </w:p>
                    </w:txbxContent>
                  </v:textbox>
                </v:rect>
                <w10:wrap type="tight"/>
              </v:group>
            </w:pict>
          </mc:Fallback>
        </mc:AlternateContent>
      </w:r>
      <w:r w:rsidR="00C81930" w:rsidRPr="006545CE">
        <w:rPr>
          <w:color w:val="000000"/>
          <w:lang w:val="sv-SE"/>
        </w:rPr>
        <w:tab/>
      </w:r>
    </w:p>
    <w:tbl>
      <w:tblPr>
        <w:tblStyle w:val="GridTable3-Accent4"/>
        <w:tblW w:w="4887" w:type="pct"/>
        <w:tblLook w:val="05A0" w:firstRow="1" w:lastRow="0" w:firstColumn="1" w:lastColumn="1" w:noHBand="0" w:noVBand="1"/>
      </w:tblPr>
      <w:tblGrid>
        <w:gridCol w:w="547"/>
        <w:gridCol w:w="5152"/>
        <w:gridCol w:w="1526"/>
        <w:gridCol w:w="964"/>
        <w:gridCol w:w="959"/>
      </w:tblGrid>
      <w:tr w:rsidR="00F8236E" w:rsidRPr="00C81930" w14:paraId="11A5F0DD" w14:textId="77777777" w:rsidTr="00F823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9" w:type="pct"/>
          </w:tcPr>
          <w:p w14:paraId="3EFABCE5" w14:textId="7A13971B" w:rsidR="00F8236E" w:rsidRPr="00C81930" w:rsidRDefault="00F8236E" w:rsidP="00EE3989">
            <w:pPr>
              <w:pStyle w:val="AllCaps"/>
              <w:spacing w:before="40" w:after="40"/>
              <w:rPr>
                <w:rFonts w:asciiTheme="minorHAnsi" w:hAnsiTheme="minorHAnsi"/>
                <w:b w:val="0"/>
                <w:caps w:val="0"/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</w:pPr>
            <w:r w:rsidRPr="00C81930">
              <w:rPr>
                <w:rFonts w:asciiTheme="minorHAnsi" w:hAnsiTheme="minorHAnsi"/>
                <w:b w:val="0"/>
                <w:caps w:val="0"/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  <w:t>#</w:t>
            </w:r>
          </w:p>
        </w:tc>
        <w:tc>
          <w:tcPr>
            <w:tcW w:w="2816" w:type="pct"/>
          </w:tcPr>
          <w:p w14:paraId="342D62A7" w14:textId="0BCFDC75" w:rsidR="00F8236E" w:rsidRPr="00C81930" w:rsidRDefault="00F8236E" w:rsidP="00346D29">
            <w:pPr>
              <w:pStyle w:val="AllCaps"/>
              <w:spacing w:before="40" w:after="4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aps w:val="0"/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</w:pPr>
            <w:proofErr w:type="spellStart"/>
            <w:r>
              <w:rPr>
                <w:rFonts w:asciiTheme="minorHAnsi" w:hAnsiTheme="minorHAnsi"/>
                <w:caps w:val="0"/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  <w:t>Beskrivning</w:t>
            </w:r>
            <w:proofErr w:type="spellEnd"/>
          </w:p>
        </w:tc>
        <w:tc>
          <w:tcPr>
            <w:tcW w:w="834" w:type="pct"/>
          </w:tcPr>
          <w:p w14:paraId="4C2E62C1" w14:textId="635FA77D" w:rsidR="00F8236E" w:rsidRPr="00C81930" w:rsidRDefault="00F8236E" w:rsidP="00EE3989">
            <w:pPr>
              <w:pStyle w:val="AllCaps"/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aps w:val="0"/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</w:pPr>
            <w:proofErr w:type="spellStart"/>
            <w:r>
              <w:rPr>
                <w:rFonts w:asciiTheme="minorHAnsi" w:hAnsiTheme="minorHAnsi"/>
                <w:caps w:val="0"/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  <w:t>Pris</w:t>
            </w:r>
            <w:proofErr w:type="spellEnd"/>
          </w:p>
        </w:tc>
        <w:tc>
          <w:tcPr>
            <w:tcW w:w="526" w:type="pct"/>
          </w:tcPr>
          <w:p w14:paraId="2A8F67E5" w14:textId="20F52AAA" w:rsidR="00F8236E" w:rsidRPr="00C81930" w:rsidRDefault="00F8236E" w:rsidP="00EE3989">
            <w:pPr>
              <w:pStyle w:val="AllCaps"/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aps w:val="0"/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</w:pPr>
            <w:proofErr w:type="spellStart"/>
            <w:r>
              <w:rPr>
                <w:rFonts w:asciiTheme="minorHAnsi" w:hAnsiTheme="minorHAnsi"/>
                <w:caps w:val="0"/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  <w:t>Antal</w:t>
            </w:r>
            <w:proofErr w:type="spellEnd"/>
            <w:r>
              <w:rPr>
                <w:rFonts w:asciiTheme="minorHAnsi" w:hAnsiTheme="minorHAnsi"/>
                <w:caps w:val="0"/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  <w:t>/h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524" w:type="pct"/>
          </w:tcPr>
          <w:p w14:paraId="1E71DFDD" w14:textId="7872924C" w:rsidR="00F8236E" w:rsidRPr="00C81930" w:rsidRDefault="00F8236E" w:rsidP="00346D29">
            <w:pPr>
              <w:pStyle w:val="AllCaps"/>
              <w:spacing w:before="40" w:after="40"/>
              <w:jc w:val="right"/>
              <w:rPr>
                <w:rFonts w:asciiTheme="minorHAnsi" w:hAnsiTheme="minorHAnsi"/>
                <w:b w:val="0"/>
                <w:caps w:val="0"/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</w:pPr>
            <w:proofErr w:type="spellStart"/>
            <w:r w:rsidRPr="00C81930">
              <w:rPr>
                <w:rFonts w:asciiTheme="minorHAnsi" w:hAnsiTheme="minorHAnsi"/>
                <w:b w:val="0"/>
                <w:caps w:val="0"/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  <w:t>Total</w:t>
            </w:r>
            <w:r>
              <w:rPr>
                <w:rFonts w:asciiTheme="minorHAnsi" w:hAnsiTheme="minorHAnsi"/>
                <w:caps w:val="0"/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  <w:t>t</w:t>
            </w:r>
            <w:proofErr w:type="spellEnd"/>
          </w:p>
        </w:tc>
      </w:tr>
      <w:tr w:rsidR="00F8236E" w:rsidRPr="00C81930" w14:paraId="09A91C92" w14:textId="77777777" w:rsidTr="00F82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" w:type="pct"/>
          </w:tcPr>
          <w:p w14:paraId="2615FE04" w14:textId="77777777" w:rsidR="00F8236E" w:rsidRPr="00C81930" w:rsidRDefault="00F8236E" w:rsidP="00EE3989">
            <w:pPr>
              <w:spacing w:before="40" w:after="40"/>
              <w:jc w:val="center"/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</w:pPr>
            <w:r w:rsidRPr="00C81930"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  <w:t>1</w:t>
            </w:r>
          </w:p>
        </w:tc>
        <w:tc>
          <w:tcPr>
            <w:tcW w:w="2816" w:type="pct"/>
          </w:tcPr>
          <w:p w14:paraId="34BEADFB" w14:textId="5717901E" w:rsidR="00F8236E" w:rsidRPr="00C81930" w:rsidRDefault="00F8236E" w:rsidP="002B4469">
            <w:pPr>
              <w:pStyle w:val="ServiceProduc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</w:pPr>
            <w:proofErr w:type="spellStart"/>
            <w:r w:rsidRPr="00C81930"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  <w:t>Programmering</w:t>
            </w:r>
            <w:proofErr w:type="spellEnd"/>
          </w:p>
        </w:tc>
        <w:tc>
          <w:tcPr>
            <w:tcW w:w="834" w:type="pct"/>
          </w:tcPr>
          <w:p w14:paraId="12253773" w14:textId="26ADDF76" w:rsidR="00F8236E" w:rsidRPr="00C81930" w:rsidRDefault="00F8236E" w:rsidP="00EE398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</w:pPr>
            <w:r w:rsidRPr="00C81930"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  <w:t>400</w:t>
            </w:r>
          </w:p>
        </w:tc>
        <w:tc>
          <w:tcPr>
            <w:tcW w:w="526" w:type="pct"/>
          </w:tcPr>
          <w:p w14:paraId="38CCF245" w14:textId="48092EF1" w:rsidR="00F8236E" w:rsidRPr="00C81930" w:rsidRDefault="00F8236E" w:rsidP="00EE398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</w:pPr>
            <w:r w:rsidRPr="00C81930"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4" w:type="pct"/>
          </w:tcPr>
          <w:p w14:paraId="5A97B935" w14:textId="6813EE80" w:rsidR="00F8236E" w:rsidRPr="00C81930" w:rsidRDefault="00F8236E" w:rsidP="00EE3989">
            <w:pPr>
              <w:spacing w:before="40" w:after="40"/>
              <w:jc w:val="right"/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</w:pPr>
            <w:r w:rsidRPr="00C81930"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  <w:t>4000</w:t>
            </w:r>
          </w:p>
        </w:tc>
      </w:tr>
      <w:tr w:rsidR="00F8236E" w:rsidRPr="00C81930" w14:paraId="1B194628" w14:textId="77777777" w:rsidTr="00F8236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" w:type="pct"/>
          </w:tcPr>
          <w:p w14:paraId="37B9B93F" w14:textId="77777777" w:rsidR="00F8236E" w:rsidRPr="00C81930" w:rsidRDefault="00F8236E" w:rsidP="00EE3989">
            <w:pPr>
              <w:spacing w:before="40" w:after="40"/>
              <w:jc w:val="center"/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</w:pPr>
            <w:r w:rsidRPr="00C81930"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  <w:t>2</w:t>
            </w:r>
          </w:p>
        </w:tc>
        <w:tc>
          <w:tcPr>
            <w:tcW w:w="2816" w:type="pct"/>
          </w:tcPr>
          <w:p w14:paraId="6B04862B" w14:textId="22B9AE91" w:rsidR="00F8236E" w:rsidRPr="00C81930" w:rsidRDefault="00F8236E" w:rsidP="002B4469">
            <w:pPr>
              <w:pStyle w:val="ServiceProduc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</w:pPr>
            <w:proofErr w:type="spellStart"/>
            <w:r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  <w:t>Översättning</w:t>
            </w:r>
            <w:proofErr w:type="spellEnd"/>
          </w:p>
        </w:tc>
        <w:tc>
          <w:tcPr>
            <w:tcW w:w="834" w:type="pct"/>
          </w:tcPr>
          <w:p w14:paraId="279C091F" w14:textId="4A7F004A" w:rsidR="00F8236E" w:rsidRPr="00C81930" w:rsidRDefault="00F8236E" w:rsidP="00EE398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</w:pPr>
            <w:r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  <w:t>300</w:t>
            </w:r>
          </w:p>
        </w:tc>
        <w:tc>
          <w:tcPr>
            <w:tcW w:w="526" w:type="pct"/>
          </w:tcPr>
          <w:p w14:paraId="2816BA83" w14:textId="40BBE02E" w:rsidR="00F8236E" w:rsidRPr="00C81930" w:rsidRDefault="00F8236E" w:rsidP="00EE398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</w:pPr>
            <w:r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4" w:type="pct"/>
          </w:tcPr>
          <w:p w14:paraId="4CACC548" w14:textId="582AC69B" w:rsidR="00F8236E" w:rsidRPr="00C81930" w:rsidRDefault="00F8236E" w:rsidP="00EE3989">
            <w:pPr>
              <w:spacing w:before="40" w:after="40"/>
              <w:jc w:val="right"/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</w:pPr>
            <w:r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  <w:t>9</w:t>
            </w:r>
            <w:r w:rsidRPr="00C81930"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  <w:t>00</w:t>
            </w:r>
          </w:p>
        </w:tc>
      </w:tr>
      <w:tr w:rsidR="00F8236E" w:rsidRPr="00934F30" w14:paraId="55E1E6DD" w14:textId="77777777" w:rsidTr="00F82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" w:type="pct"/>
          </w:tcPr>
          <w:p w14:paraId="33A52EB2" w14:textId="77777777" w:rsidR="00F8236E" w:rsidRPr="00C81930" w:rsidRDefault="00F8236E" w:rsidP="00EE3989">
            <w:pPr>
              <w:spacing w:before="40" w:after="40"/>
              <w:jc w:val="center"/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</w:pPr>
            <w:r w:rsidRPr="00C81930"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  <w:t>3</w:t>
            </w:r>
          </w:p>
        </w:tc>
        <w:tc>
          <w:tcPr>
            <w:tcW w:w="2816" w:type="pct"/>
          </w:tcPr>
          <w:p w14:paraId="62FD250C" w14:textId="35057B95" w:rsidR="00F8236E" w:rsidRPr="00C81930" w:rsidRDefault="00F8236E" w:rsidP="002B4469">
            <w:pPr>
              <w:pStyle w:val="ServiceProduc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</w:pPr>
            <w:r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  <w:t xml:space="preserve">Design </w:t>
            </w:r>
            <w:proofErr w:type="spellStart"/>
            <w:r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  <w:t>och</w:t>
            </w:r>
            <w:proofErr w:type="spellEnd"/>
            <w:r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  <w:t xml:space="preserve"> </w:t>
            </w:r>
            <w:proofErr w:type="spellStart"/>
            <w:r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  <w:t>koncept</w:t>
            </w:r>
            <w:proofErr w:type="spellEnd"/>
          </w:p>
        </w:tc>
        <w:tc>
          <w:tcPr>
            <w:tcW w:w="834" w:type="pct"/>
          </w:tcPr>
          <w:p w14:paraId="24833B04" w14:textId="2E62E210" w:rsidR="00F8236E" w:rsidRPr="00C81930" w:rsidRDefault="00F8236E" w:rsidP="00EE398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</w:pPr>
            <w:r w:rsidRPr="00C81930"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  <w:t>500</w:t>
            </w:r>
          </w:p>
        </w:tc>
        <w:tc>
          <w:tcPr>
            <w:tcW w:w="526" w:type="pct"/>
          </w:tcPr>
          <w:p w14:paraId="597BD361" w14:textId="77777777" w:rsidR="00F8236E" w:rsidRPr="00C81930" w:rsidRDefault="00F8236E" w:rsidP="00EE398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</w:pPr>
            <w:r w:rsidRPr="00C81930"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4" w:type="pct"/>
          </w:tcPr>
          <w:p w14:paraId="22634885" w14:textId="22875EF9" w:rsidR="00F8236E" w:rsidRPr="00C81930" w:rsidRDefault="00F8236E" w:rsidP="00EE3989">
            <w:pPr>
              <w:spacing w:before="40" w:after="40"/>
              <w:jc w:val="right"/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</w:pPr>
            <w:r w:rsidRPr="00C81930"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  <w:t>1000</w:t>
            </w:r>
          </w:p>
        </w:tc>
      </w:tr>
      <w:tr w:rsidR="00F8236E" w:rsidRPr="00C81930" w14:paraId="3EFD7639" w14:textId="77777777" w:rsidTr="00F8236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" w:type="pct"/>
          </w:tcPr>
          <w:p w14:paraId="5662903D" w14:textId="77777777" w:rsidR="00F8236E" w:rsidRPr="00C81930" w:rsidRDefault="00F8236E" w:rsidP="00EE3989">
            <w:pPr>
              <w:spacing w:before="40" w:after="40"/>
              <w:jc w:val="center"/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</w:pPr>
            <w:r w:rsidRPr="00C81930"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  <w:t>4</w:t>
            </w:r>
          </w:p>
        </w:tc>
        <w:tc>
          <w:tcPr>
            <w:tcW w:w="2816" w:type="pct"/>
          </w:tcPr>
          <w:p w14:paraId="1E4459D7" w14:textId="7545F7CF" w:rsidR="00F8236E" w:rsidRPr="00C81930" w:rsidRDefault="00F8236E" w:rsidP="002B4469">
            <w:pPr>
              <w:pStyle w:val="ServiceProduc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</w:pPr>
            <w:proofErr w:type="spellStart"/>
            <w:r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  <w:t>Förbrukningsmatriel</w:t>
            </w:r>
            <w:proofErr w:type="spellEnd"/>
          </w:p>
        </w:tc>
        <w:tc>
          <w:tcPr>
            <w:tcW w:w="834" w:type="pct"/>
          </w:tcPr>
          <w:p w14:paraId="3F37533D" w14:textId="5F986DAB" w:rsidR="00F8236E" w:rsidRPr="00C81930" w:rsidRDefault="00F8236E" w:rsidP="00EE398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</w:pPr>
            <w:r w:rsidRPr="00C81930"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  <w:t>1</w:t>
            </w:r>
            <w:r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  <w:t>29</w:t>
            </w:r>
          </w:p>
        </w:tc>
        <w:tc>
          <w:tcPr>
            <w:tcW w:w="526" w:type="pct"/>
          </w:tcPr>
          <w:p w14:paraId="48812599" w14:textId="18B29442" w:rsidR="00F8236E" w:rsidRPr="00C81930" w:rsidRDefault="00F8236E" w:rsidP="00EE398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</w:pPr>
            <w:r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4" w:type="pct"/>
          </w:tcPr>
          <w:p w14:paraId="28BEE900" w14:textId="2C423F4D" w:rsidR="00F8236E" w:rsidRPr="00C81930" w:rsidRDefault="00F8236E" w:rsidP="00EE3989">
            <w:pPr>
              <w:spacing w:before="40" w:after="40"/>
              <w:jc w:val="right"/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</w:pPr>
            <w:r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  <w:t>129</w:t>
            </w:r>
          </w:p>
        </w:tc>
      </w:tr>
      <w:tr w:rsidR="00F8236E" w:rsidRPr="00C81930" w14:paraId="61581FC1" w14:textId="77777777" w:rsidTr="00F82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" w:type="pct"/>
          </w:tcPr>
          <w:p w14:paraId="1CAD3EA7" w14:textId="525679EC" w:rsidR="00F8236E" w:rsidRPr="00C81930" w:rsidRDefault="00F8236E" w:rsidP="00EE3989">
            <w:pPr>
              <w:spacing w:before="40" w:after="40"/>
              <w:jc w:val="center"/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</w:pPr>
            <w:r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  <w:t>5</w:t>
            </w:r>
          </w:p>
        </w:tc>
        <w:tc>
          <w:tcPr>
            <w:tcW w:w="2816" w:type="pct"/>
          </w:tcPr>
          <w:p w14:paraId="3D494D42" w14:textId="0CE45E50" w:rsidR="00F8236E" w:rsidRPr="00C81930" w:rsidRDefault="00F8236E" w:rsidP="002B4469">
            <w:pPr>
              <w:pStyle w:val="ServiceProduc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</w:pPr>
            <w:proofErr w:type="spellStart"/>
            <w:r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  <w:t>Frakt</w:t>
            </w:r>
            <w:proofErr w:type="spellEnd"/>
          </w:p>
        </w:tc>
        <w:tc>
          <w:tcPr>
            <w:tcW w:w="834" w:type="pct"/>
          </w:tcPr>
          <w:p w14:paraId="4025A67B" w14:textId="412ACF19" w:rsidR="00F8236E" w:rsidRPr="00C81930" w:rsidRDefault="00F8236E" w:rsidP="00EE398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</w:pPr>
            <w:r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  <w:t>-</w:t>
            </w:r>
          </w:p>
        </w:tc>
        <w:tc>
          <w:tcPr>
            <w:tcW w:w="526" w:type="pct"/>
          </w:tcPr>
          <w:p w14:paraId="7F709DCA" w14:textId="2257CEB2" w:rsidR="00F8236E" w:rsidRPr="00C81930" w:rsidRDefault="00F8236E" w:rsidP="00EE398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</w:pPr>
            <w:r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4" w:type="pct"/>
          </w:tcPr>
          <w:p w14:paraId="3903C98E" w14:textId="1DA149A0" w:rsidR="00F8236E" w:rsidRPr="00C81930" w:rsidRDefault="00F8236E" w:rsidP="00EE3989">
            <w:pPr>
              <w:spacing w:before="40" w:after="40"/>
              <w:jc w:val="right"/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</w:pPr>
            <w:r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  <w:t>-</w:t>
            </w:r>
          </w:p>
        </w:tc>
      </w:tr>
      <w:tr w:rsidR="00F8236E" w:rsidRPr="00C81930" w14:paraId="7979C00B" w14:textId="77777777" w:rsidTr="00F8236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" w:type="pct"/>
          </w:tcPr>
          <w:p w14:paraId="5E55B9EB" w14:textId="4EC96320" w:rsidR="00F8236E" w:rsidRDefault="00F8236E" w:rsidP="00EE3989">
            <w:pPr>
              <w:spacing w:before="40" w:after="40"/>
              <w:jc w:val="center"/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</w:pPr>
            <w:r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  <w:t>6</w:t>
            </w:r>
          </w:p>
        </w:tc>
        <w:tc>
          <w:tcPr>
            <w:tcW w:w="2816" w:type="pct"/>
          </w:tcPr>
          <w:p w14:paraId="19CA5A5E" w14:textId="05C69C9A" w:rsidR="00F8236E" w:rsidRDefault="00F8236E" w:rsidP="002B4469">
            <w:pPr>
              <w:pStyle w:val="ServiceProduc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</w:pPr>
            <w:proofErr w:type="spellStart"/>
            <w:r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  <w:t>Övrigt</w:t>
            </w:r>
            <w:proofErr w:type="spellEnd"/>
          </w:p>
        </w:tc>
        <w:tc>
          <w:tcPr>
            <w:tcW w:w="834" w:type="pct"/>
          </w:tcPr>
          <w:p w14:paraId="02F99481" w14:textId="2F726B41" w:rsidR="00F8236E" w:rsidRDefault="00F8236E" w:rsidP="00EE398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</w:pPr>
            <w:r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  <w:t>-</w:t>
            </w:r>
          </w:p>
        </w:tc>
        <w:tc>
          <w:tcPr>
            <w:tcW w:w="526" w:type="pct"/>
          </w:tcPr>
          <w:p w14:paraId="3BC2CFDC" w14:textId="53897600" w:rsidR="00F8236E" w:rsidRDefault="00F8236E" w:rsidP="00EE398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</w:pPr>
            <w:r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4" w:type="pct"/>
          </w:tcPr>
          <w:p w14:paraId="3BAD1134" w14:textId="5B80D296" w:rsidR="00F8236E" w:rsidRDefault="00F8236E" w:rsidP="00EE3989">
            <w:pPr>
              <w:spacing w:before="40" w:after="40"/>
              <w:jc w:val="right"/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</w:pPr>
            <w:r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  <w:t>-</w:t>
            </w:r>
          </w:p>
        </w:tc>
      </w:tr>
      <w:tr w:rsidR="00F8236E" w:rsidRPr="00C81930" w14:paraId="7EF6A8D8" w14:textId="77777777" w:rsidTr="00F82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6" w:type="pct"/>
            <w:gridSpan w:val="4"/>
          </w:tcPr>
          <w:p w14:paraId="0CC720C8" w14:textId="0F27D069" w:rsidR="00F8236E" w:rsidRPr="00C81930" w:rsidRDefault="00934F30" w:rsidP="00EE3989">
            <w:pPr>
              <w:pStyle w:val="AllCaps"/>
              <w:spacing w:before="40" w:after="40"/>
              <w:jc w:val="right"/>
              <w:rPr>
                <w:caps w:val="0"/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</w:pPr>
            <w:r>
              <w:rPr>
                <w:caps w:val="0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72F8F5" wp14:editId="6731174A">
                      <wp:simplePos x="0" y="0"/>
                      <wp:positionH relativeFrom="column">
                        <wp:posOffset>168812</wp:posOffset>
                      </wp:positionH>
                      <wp:positionV relativeFrom="paragraph">
                        <wp:posOffset>177116</wp:posOffset>
                      </wp:positionV>
                      <wp:extent cx="3912577" cy="1644162"/>
                      <wp:effectExtent l="50800" t="25400" r="50165" b="70485"/>
                      <wp:wrapNone/>
                      <wp:docPr id="21" name="Papyrusrulle för meddelande (bakgrund)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2577" cy="1644162"/>
                              </a:xfrm>
                              <a:prstGeom prst="verticalScroll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848E912" id="_x0000_t97" coordsize="21600,21600" o:spt="97" adj="2700" path="m@5,qx@1@2l@1@0@2@0qx0@7@2,21600l@9,21600qx@10@7l@10@1@11@1qx21600@2@11,xem@5,nfqx@6@2@5@1@4@3@5@2l@6@2em@5@1nfl@10@1em@2,21600nfqx@1@7l@1@0em@2@0nfqx@3@8@2@7l@1@7e">
                      <v:formulas>
                        <v:f eqn="sum height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height 0 @2"/>
                        <v:f eqn="sum height 0 @3"/>
                        <v:f eqn="sum width 0 @5"/>
                        <v:f eqn="sum width 0 @1"/>
                        <v:f eqn="sum width 0 @2"/>
                        <v:f eqn="val height"/>
                        <v:f eqn="prod height 1 2"/>
                        <v:f eqn="prod width 1 2"/>
                      </v:formulas>
                      <v:path o:extrusionok="f" limo="10800,10800" o:connecttype="custom" o:connectlocs="@14,0;@1,@13;@14,@12;@10,@13" o:connectangles="270,180,90,0" textboxrect="@1,@1,@10,@7"/>
                      <v:handles>
                        <v:h position="topLeft,#0" yrange="0,5400"/>
                      </v:handles>
                      <o:complex v:ext="view"/>
                    </v:shapetype>
                    <v:shape id="Papyrusrulle för meddelande (bakgrund)" o:spid="_x0000_s1026" type="#_x0000_t97" style="position:absolute;margin-left:13.3pt;margin-top:13.95pt;width:308.1pt;height:129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" fillcolor="#b0d1cf [1625]" strokecolor="#5b9c97 [3049]">
                      <v:fill color2="#e7f1f0 [505]" rotate="t" angle="180" colors="0 #b3eae5;22938f #caefec;1 #eafaf8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F8236E">
              <w:rPr>
                <w:caps w:val="0"/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  <w:t>Summa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4" w:type="pct"/>
          </w:tcPr>
          <w:p w14:paraId="3D3A41AF" w14:textId="52E45D34" w:rsidR="00F8236E" w:rsidRPr="00C81930" w:rsidRDefault="00F8236E" w:rsidP="00B7538E">
            <w:pPr>
              <w:spacing w:before="40" w:after="40"/>
              <w:jc w:val="right"/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</w:pPr>
            <w:r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  <w:t>6029</w:t>
            </w:r>
          </w:p>
        </w:tc>
      </w:tr>
      <w:tr w:rsidR="00F8236E" w:rsidRPr="00C81930" w14:paraId="0BC66CDD" w14:textId="77777777" w:rsidTr="00F8236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6" w:type="pct"/>
            <w:gridSpan w:val="4"/>
          </w:tcPr>
          <w:p w14:paraId="57B8513E" w14:textId="4CC7963B" w:rsidR="00F8236E" w:rsidRPr="00C81930" w:rsidRDefault="00F8236E" w:rsidP="00EE3989">
            <w:pPr>
              <w:pStyle w:val="AllCaps"/>
              <w:spacing w:before="40" w:after="40"/>
              <w:jc w:val="right"/>
              <w:rPr>
                <w:caps w:val="0"/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</w:pPr>
            <w:r>
              <w:rPr>
                <w:caps w:val="0"/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  <w:t xml:space="preserve">Moms 25 </w:t>
            </w:r>
            <w:r w:rsidRPr="00C81930">
              <w:rPr>
                <w:caps w:val="0"/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  <w:t>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4" w:type="pct"/>
          </w:tcPr>
          <w:p w14:paraId="1D16B910" w14:textId="51A4084D" w:rsidR="00F8236E" w:rsidRPr="00C81930" w:rsidRDefault="00F8236E" w:rsidP="00EE3989">
            <w:pPr>
              <w:spacing w:before="40" w:after="40"/>
              <w:jc w:val="right"/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</w:pPr>
            <w:r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  <w:t>1507,25</w:t>
            </w:r>
          </w:p>
        </w:tc>
      </w:tr>
      <w:tr w:rsidR="00F8236E" w:rsidRPr="00C81930" w14:paraId="75513DA9" w14:textId="77777777" w:rsidTr="00F82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6" w:type="pct"/>
            <w:gridSpan w:val="4"/>
          </w:tcPr>
          <w:p w14:paraId="564B09CA" w14:textId="2EE31AD5" w:rsidR="00F8236E" w:rsidRPr="00C81930" w:rsidRDefault="00934F30" w:rsidP="00EE3989">
            <w:pPr>
              <w:pStyle w:val="AllCaps"/>
              <w:spacing w:before="40" w:after="40"/>
              <w:jc w:val="right"/>
              <w:rPr>
                <w:caps w:val="0"/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</w:pPr>
            <w:r>
              <w:rPr>
                <w:caps w:val="0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989174C" wp14:editId="11899BF7">
                      <wp:simplePos x="0" y="0"/>
                      <wp:positionH relativeFrom="column">
                        <wp:posOffset>546882</wp:posOffset>
                      </wp:positionH>
                      <wp:positionV relativeFrom="paragraph">
                        <wp:posOffset>41715</wp:posOffset>
                      </wp:positionV>
                      <wp:extent cx="3147646" cy="1037492"/>
                      <wp:effectExtent l="0" t="0" r="15240" b="17145"/>
                      <wp:wrapNone/>
                      <wp:docPr id="23" name="Meddelande 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7646" cy="10374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9F10A6C" w14:textId="687F9A11" w:rsidR="00934F30" w:rsidRPr="00032AD0" w:rsidRDefault="00934F30">
                                  <w:pPr>
                                    <w:rPr>
                                      <w:rFonts w:ascii="Viner Hand ITC" w:hAnsi="Viner Hand ITC" w:cs="Aharoni"/>
                                      <w:b/>
                                      <w:color w:val="42BA97" w:themeColor="accent4"/>
                                      <w:sz w:val="26"/>
                                      <w:szCs w:val="26"/>
                                      <w:lang w:val="sv-SE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</w:pPr>
                                  <w:r w:rsidRPr="00032AD0">
                                    <w:rPr>
                                      <w:rFonts w:ascii="Viner Hand ITC" w:hAnsi="Viner Hand ITC" w:cs="Aharoni"/>
                                      <w:b/>
                                      <w:color w:val="42BA97" w:themeColor="accent4"/>
                                      <w:sz w:val="26"/>
                                      <w:szCs w:val="26"/>
                                      <w:lang w:val="sv-SE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För att redigera fakturan behöver du dölja ”</w:t>
                                  </w:r>
                                  <w:r w:rsidRPr="00032AD0">
                                    <w:rPr>
                                      <w:rFonts w:ascii="Viner Hand ITC" w:hAnsi="Viner Hand ITC" w:cs="Aharoni"/>
                                      <w:b/>
                                      <w:i/>
                                      <w:color w:val="42BA97" w:themeColor="accent4"/>
                                      <w:sz w:val="26"/>
                                      <w:szCs w:val="26"/>
                                      <w:lang w:val="sv-SE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Dölj denna för att redigera</w:t>
                                  </w:r>
                                  <w:r w:rsidR="00032AD0">
                                    <w:rPr>
                                      <w:rFonts w:ascii="Viner Hand ITC" w:hAnsi="Viner Hand ITC" w:cs="Aharoni"/>
                                      <w:b/>
                                      <w:i/>
                                      <w:color w:val="42BA97" w:themeColor="accent4"/>
                                      <w:sz w:val="26"/>
                                      <w:szCs w:val="26"/>
                                      <w:lang w:val="sv-SE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 xml:space="preserve"> </w:t>
                                  </w:r>
                                  <w:r w:rsidRPr="00032AD0">
                                    <w:rPr>
                                      <w:rFonts w:ascii="Viner Hand ITC" w:hAnsi="Viner Hand ITC" w:cs="Aharoni"/>
                                      <w:b/>
                                      <w:color w:val="42BA97" w:themeColor="accent4"/>
                                      <w:sz w:val="26"/>
                                      <w:szCs w:val="26"/>
                                      <w:lang w:val="sv-SE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 xml:space="preserve">” i </w:t>
                                  </w:r>
                                  <w:proofErr w:type="spellStart"/>
                                  <w:r w:rsidRPr="00032AD0">
                                    <w:rPr>
                                      <w:rFonts w:ascii="Viner Hand ITC" w:hAnsi="Viner Hand ITC" w:cs="Aharoni"/>
                                      <w:b/>
                                      <w:color w:val="42BA97" w:themeColor="accent4"/>
                                      <w:sz w:val="26"/>
                                      <w:szCs w:val="26"/>
                                      <w:lang w:val="sv-SE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Selection</w:t>
                                  </w:r>
                                  <w:proofErr w:type="spellEnd"/>
                                  <w:r w:rsidRPr="00032AD0">
                                    <w:rPr>
                                      <w:rFonts w:ascii="Viner Hand ITC" w:hAnsi="Viner Hand ITC" w:cs="Aharoni"/>
                                      <w:b/>
                                      <w:color w:val="42BA97" w:themeColor="accent4"/>
                                      <w:sz w:val="26"/>
                                      <w:szCs w:val="26"/>
                                      <w:lang w:val="sv-SE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 xml:space="preserve"> </w:t>
                                  </w:r>
                                  <w:proofErr w:type="spellStart"/>
                                  <w:r w:rsidRPr="00032AD0">
                                    <w:rPr>
                                      <w:rFonts w:ascii="Viner Hand ITC" w:hAnsi="Viner Hand ITC" w:cs="Aharoni"/>
                                      <w:b/>
                                      <w:color w:val="42BA97" w:themeColor="accent4"/>
                                      <w:sz w:val="26"/>
                                      <w:szCs w:val="26"/>
                                      <w:lang w:val="sv-SE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Pane</w:t>
                                  </w:r>
                                  <w:proofErr w:type="spellEnd"/>
                                  <w:r w:rsidRPr="00032AD0">
                                    <w:rPr>
                                      <w:rFonts w:ascii="Viner Hand ITC" w:hAnsi="Viner Hand ITC" w:cs="Aharoni"/>
                                      <w:b/>
                                      <w:color w:val="42BA97" w:themeColor="accent4"/>
                                      <w:sz w:val="26"/>
                                      <w:szCs w:val="26"/>
                                      <w:lang w:val="sv-SE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 xml:space="preserve"> till höger på skärmen.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soft" dir="t">
                                  <a:rot lat="0" lon="0" rev="15600000"/>
                                </a:lightRig>
                              </a:scene3d>
                              <a:sp3d extrusionH="57150" prstMaterial="softEdge">
                                <a:bevelT w="25400" h="38100"/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89174C" id="Meddelande Box" o:spid="_x0000_s1032" type="#_x0000_t202" style="position:absolute;left:0;text-align:left;margin-left:43.05pt;margin-top:3.3pt;width:247.85pt;height:81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" fillcolor="white [3201]" strokeweight=".5pt">
                      <v:textbox>
                        <w:txbxContent>
                          <w:p w14:paraId="39F10A6C" w14:textId="687F9A11" w:rsidR="00934F30" w:rsidRPr="00032AD0" w:rsidRDefault="00934F30">
                            <w:pPr>
                              <w:rPr>
                                <w:rFonts w:ascii="Viner Hand ITC" w:hAnsi="Viner Hand ITC" w:cs="Aharoni"/>
                                <w:b/>
                                <w:color w:val="42BA97" w:themeColor="accent4"/>
                                <w:sz w:val="26"/>
                                <w:szCs w:val="26"/>
                                <w:lang w:val="sv-S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032AD0">
                              <w:rPr>
                                <w:rFonts w:ascii="Viner Hand ITC" w:hAnsi="Viner Hand ITC" w:cs="Aharoni"/>
                                <w:b/>
                                <w:color w:val="42BA97" w:themeColor="accent4"/>
                                <w:sz w:val="26"/>
                                <w:szCs w:val="26"/>
                                <w:lang w:val="sv-S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För att redigera fakturan behöver du dölja ”</w:t>
                            </w:r>
                            <w:r w:rsidRPr="00032AD0">
                              <w:rPr>
                                <w:rFonts w:ascii="Viner Hand ITC" w:hAnsi="Viner Hand ITC" w:cs="Aharoni"/>
                                <w:b/>
                                <w:i/>
                                <w:color w:val="42BA97" w:themeColor="accent4"/>
                                <w:sz w:val="26"/>
                                <w:szCs w:val="26"/>
                                <w:lang w:val="sv-S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Dölj denna för att redigera</w:t>
                            </w:r>
                            <w:r w:rsidR="00032AD0">
                              <w:rPr>
                                <w:rFonts w:ascii="Viner Hand ITC" w:hAnsi="Viner Hand ITC" w:cs="Aharoni"/>
                                <w:b/>
                                <w:i/>
                                <w:color w:val="42BA97" w:themeColor="accent4"/>
                                <w:sz w:val="26"/>
                                <w:szCs w:val="26"/>
                                <w:lang w:val="sv-S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032AD0">
                              <w:rPr>
                                <w:rFonts w:ascii="Viner Hand ITC" w:hAnsi="Viner Hand ITC" w:cs="Aharoni"/>
                                <w:b/>
                                <w:color w:val="42BA97" w:themeColor="accent4"/>
                                <w:sz w:val="26"/>
                                <w:szCs w:val="26"/>
                                <w:lang w:val="sv-S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” i </w:t>
                            </w:r>
                            <w:proofErr w:type="spellStart"/>
                            <w:r w:rsidRPr="00032AD0">
                              <w:rPr>
                                <w:rFonts w:ascii="Viner Hand ITC" w:hAnsi="Viner Hand ITC" w:cs="Aharoni"/>
                                <w:b/>
                                <w:color w:val="42BA97" w:themeColor="accent4"/>
                                <w:sz w:val="26"/>
                                <w:szCs w:val="26"/>
                                <w:lang w:val="sv-S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Selection</w:t>
                            </w:r>
                            <w:proofErr w:type="spellEnd"/>
                            <w:r w:rsidRPr="00032AD0">
                              <w:rPr>
                                <w:rFonts w:ascii="Viner Hand ITC" w:hAnsi="Viner Hand ITC" w:cs="Aharoni"/>
                                <w:b/>
                                <w:color w:val="42BA97" w:themeColor="accent4"/>
                                <w:sz w:val="26"/>
                                <w:szCs w:val="26"/>
                                <w:lang w:val="sv-S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 w:rsidRPr="00032AD0">
                              <w:rPr>
                                <w:rFonts w:ascii="Viner Hand ITC" w:hAnsi="Viner Hand ITC" w:cs="Aharoni"/>
                                <w:b/>
                                <w:color w:val="42BA97" w:themeColor="accent4"/>
                                <w:sz w:val="26"/>
                                <w:szCs w:val="26"/>
                                <w:lang w:val="sv-S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Pane</w:t>
                            </w:r>
                            <w:proofErr w:type="spellEnd"/>
                            <w:r w:rsidRPr="00032AD0">
                              <w:rPr>
                                <w:rFonts w:ascii="Viner Hand ITC" w:hAnsi="Viner Hand ITC" w:cs="Aharoni"/>
                                <w:b/>
                                <w:color w:val="42BA97" w:themeColor="accent4"/>
                                <w:sz w:val="26"/>
                                <w:szCs w:val="26"/>
                                <w:lang w:val="sv-S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till höger på skärmen.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F8236E">
              <w:rPr>
                <w:caps w:val="0"/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  <w:t>Rabatt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4" w:type="pct"/>
          </w:tcPr>
          <w:p w14:paraId="3ED465C6" w14:textId="77777777" w:rsidR="00F8236E" w:rsidRPr="00C81930" w:rsidRDefault="00F8236E" w:rsidP="00EE3989">
            <w:pPr>
              <w:spacing w:before="40" w:after="40"/>
              <w:jc w:val="right"/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</w:pPr>
            <w:r w:rsidRPr="00C81930"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  <w:t>0</w:t>
            </w:r>
          </w:p>
        </w:tc>
      </w:tr>
      <w:tr w:rsidR="00F8236E" w:rsidRPr="00C81930" w14:paraId="06258243" w14:textId="77777777" w:rsidTr="00F8236E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6" w:type="pct"/>
            <w:gridSpan w:val="4"/>
          </w:tcPr>
          <w:p w14:paraId="48B76957" w14:textId="0FD0DD02" w:rsidR="00F8236E" w:rsidRPr="00C81930" w:rsidRDefault="00F8236E" w:rsidP="00EE3989">
            <w:pPr>
              <w:pStyle w:val="AllCaps"/>
              <w:spacing w:before="40" w:after="40"/>
              <w:jc w:val="right"/>
              <w:rPr>
                <w:caps w:val="0"/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</w:pPr>
            <w:r>
              <w:rPr>
                <w:caps w:val="0"/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  <w:t>ATT BETALA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4" w:type="pct"/>
          </w:tcPr>
          <w:p w14:paraId="235EC7D9" w14:textId="205F6B01" w:rsidR="00F8236E" w:rsidRPr="00C81930" w:rsidRDefault="00F8236E" w:rsidP="00B7538E">
            <w:pPr>
              <w:spacing w:before="40" w:after="40"/>
              <w:jc w:val="right"/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</w:pPr>
            <w:r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  <w:t>7536,25</w:t>
            </w:r>
          </w:p>
        </w:tc>
      </w:tr>
    </w:tbl>
    <w:p w14:paraId="6803012E" w14:textId="7FFC50D8" w:rsidR="002760B9" w:rsidRPr="00515806" w:rsidRDefault="00F8236E" w:rsidP="00FF77BA">
      <w:pPr>
        <w:rPr>
          <w:color w:val="FFFFFF" w:themeColor="background1"/>
        </w:rPr>
      </w:pPr>
      <w:r>
        <w:rPr>
          <w:rFonts w:asciiTheme="minorHAnsi" w:hAnsiTheme="minorHAnsi"/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636D6F" wp14:editId="59398319">
                <wp:simplePos x="0" y="0"/>
                <wp:positionH relativeFrom="column">
                  <wp:posOffset>-7620</wp:posOffset>
                </wp:positionH>
                <wp:positionV relativeFrom="paragraph">
                  <wp:posOffset>927735</wp:posOffset>
                </wp:positionV>
                <wp:extent cx="5944870" cy="853440"/>
                <wp:effectExtent l="0" t="0" r="0" b="0"/>
                <wp:wrapNone/>
                <wp:docPr id="16" name="Bank info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4870" cy="8534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3">
                                <a:lumMod val="67000"/>
                                <a:lumOff val="33000"/>
                              </a:schemeClr>
                            </a:gs>
                            <a:gs pos="23000">
                              <a:schemeClr val="accent3">
                                <a:lumMod val="89000"/>
                              </a:schemeClr>
                            </a:gs>
                            <a:gs pos="69000">
                              <a:schemeClr val="accent3">
                                <a:lumMod val="75000"/>
                              </a:schemeClr>
                            </a:gs>
                            <a:gs pos="97000">
                              <a:schemeClr val="accent3">
                                <a:lumMod val="70000"/>
                              </a:schemeClr>
                            </a:gs>
                          </a:gsLst>
                          <a:path path="rect">
                            <a:fillToRect l="100000" t="100000"/>
                          </a:path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ED89755" w14:textId="61B7487E" w:rsidR="0020003A" w:rsidRPr="006545CE" w:rsidRDefault="0020003A" w:rsidP="0020003A">
                            <w:pPr>
                              <w:rPr>
                                <w:rFonts w:ascii="Yorktown" w:hAnsi="Yorktown"/>
                                <w:color w:val="FFFFFF" w:themeColor="background1"/>
                                <w:sz w:val="24"/>
                                <w14:glow w14:rad="1651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low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reflection w14:blurRad="6350" w14:stA="100000" w14:stPos="0" w14:endA="0" w14:endPos="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3">
                                          <w14:lumMod w14:val="89000"/>
                                        </w14:schemeClr>
                                      </w14:gs>
                                      <w14:gs w14:pos="23000">
                                        <w14:schemeClr w14:val="accent3">
                                          <w14:lumMod w14:val="89000"/>
                                        </w14:schemeClr>
                                      </w14:gs>
                                      <w14:gs w14:pos="69000">
                                        <w14:schemeClr w14:val="accent3">
                                          <w14:lumMod w14:val="75000"/>
                                        </w14:schemeClr>
                                      </w14:gs>
                                      <w14:gs w14:pos="97000">
                                        <w14:schemeClr w14:val="accent3">
                                          <w14:lumMod w14:val="70000"/>
                                        </w14:schemeClr>
                                      </w14:gs>
                                    </w14:gsLst>
                                    <w14:path w14:path="rect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</w:pPr>
                            <w:r w:rsidRPr="006545CE">
                              <w:rPr>
                                <w:rFonts w:ascii="Yorktown" w:hAnsi="Yorktown"/>
                                <w:color w:val="FFFFFF" w:themeColor="background1"/>
                                <w:sz w:val="24"/>
                                <w14:glow w14:rad="1651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low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reflection w14:blurRad="6350" w14:stA="100000" w14:stPos="0" w14:endA="0" w14:endPos="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3">
                                          <w14:lumMod w14:val="89000"/>
                                        </w14:schemeClr>
                                      </w14:gs>
                                      <w14:gs w14:pos="23000">
                                        <w14:schemeClr w14:val="accent3">
                                          <w14:lumMod w14:val="89000"/>
                                        </w14:schemeClr>
                                      </w14:gs>
                                      <w14:gs w14:pos="69000">
                                        <w14:schemeClr w14:val="accent3">
                                          <w14:lumMod w14:val="75000"/>
                                        </w14:schemeClr>
                                      </w14:gs>
                                      <w14:gs w14:pos="97000">
                                        <w14:schemeClr w14:val="accent3">
                                          <w14:lumMod w14:val="70000"/>
                                        </w14:schemeClr>
                                      </w14:gs>
                                    </w14:gsLst>
                                    <w14:path w14:path="rect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>BG: 287-5318</w:t>
                            </w:r>
                          </w:p>
                          <w:p w14:paraId="5851429F" w14:textId="662CDA6A" w:rsidR="0020003A" w:rsidRPr="006545CE" w:rsidRDefault="0020003A" w:rsidP="0020003A">
                            <w:pPr>
                              <w:jc w:val="right"/>
                              <w:rPr>
                                <w:rFonts w:ascii="Yorktown" w:hAnsi="Yorktown"/>
                                <w:color w:val="FFFFFF" w:themeColor="background1"/>
                                <w:sz w:val="24"/>
                                <w14:glow w14:rad="1651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low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reflection w14:blurRad="6350" w14:stA="100000" w14:stPos="0" w14:endA="0" w14:endPos="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3">
                                          <w14:lumMod w14:val="89000"/>
                                        </w14:schemeClr>
                                      </w14:gs>
                                      <w14:gs w14:pos="23000">
                                        <w14:schemeClr w14:val="accent3">
                                          <w14:lumMod w14:val="89000"/>
                                        </w14:schemeClr>
                                      </w14:gs>
                                      <w14:gs w14:pos="69000">
                                        <w14:schemeClr w14:val="accent3">
                                          <w14:lumMod w14:val="75000"/>
                                        </w14:schemeClr>
                                      </w14:gs>
                                      <w14:gs w14:pos="97000">
                                        <w14:schemeClr w14:val="accent3">
                                          <w14:lumMod w14:val="70000"/>
                                        </w14:schemeClr>
                                      </w14:gs>
                                    </w14:gsLst>
                                    <w14:path w14:path="rect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</w:pPr>
                            <w:r w:rsidRPr="006545CE">
                              <w:rPr>
                                <w:rFonts w:ascii="Yorktown" w:hAnsi="Yorktown"/>
                                <w:color w:val="FFFFFF" w:themeColor="background1"/>
                                <w:sz w:val="72"/>
                                <w:szCs w:val="72"/>
                                <w14:glow w14:rad="1651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low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reflection w14:blurRad="6350" w14:stA="100000" w14:stPos="0" w14:endA="0" w14:endPos="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3">
                                          <w14:lumMod w14:val="89000"/>
                                        </w14:schemeClr>
                                      </w14:gs>
                                      <w14:gs w14:pos="23000">
                                        <w14:schemeClr w14:val="accent3">
                                          <w14:lumMod w14:val="89000"/>
                                        </w14:schemeClr>
                                      </w14:gs>
                                      <w14:gs w14:pos="69000">
                                        <w14:schemeClr w14:val="accent3">
                                          <w14:lumMod w14:val="75000"/>
                                        </w14:schemeClr>
                                      </w14:gs>
                                      <w14:gs w14:pos="97000">
                                        <w14:schemeClr w14:val="accent3">
                                          <w14:lumMod w14:val="70000"/>
                                        </w14:schemeClr>
                                      </w14:gs>
                                    </w14:gsLst>
                                    <w14:path w14:path="rect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ab/>
                            </w:r>
                            <w:r w:rsidRPr="006545CE">
                              <w:rPr>
                                <w:rFonts w:ascii="Yorktown" w:hAnsi="Yorktown"/>
                                <w:color w:val="FFFFFF" w:themeColor="background1"/>
                                <w:sz w:val="24"/>
                                <w14:glow w14:rad="1651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low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reflection w14:blurRad="6350" w14:stA="100000" w14:stPos="0" w14:endA="0" w14:endPos="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3">
                                          <w14:lumMod w14:val="89000"/>
                                        </w14:schemeClr>
                                      </w14:gs>
                                      <w14:gs w14:pos="23000">
                                        <w14:schemeClr w14:val="accent3">
                                          <w14:lumMod w14:val="89000"/>
                                        </w14:schemeClr>
                                      </w14:gs>
                                      <w14:gs w14:pos="69000">
                                        <w14:schemeClr w14:val="accent3">
                                          <w14:lumMod w14:val="75000"/>
                                        </w14:schemeClr>
                                      </w14:gs>
                                      <w14:gs w14:pos="97000">
                                        <w14:schemeClr w14:val="accent3">
                                          <w14:lumMod w14:val="70000"/>
                                        </w14:schemeClr>
                                      </w14:gs>
                                    </w14:gsLst>
                                    <w14:path w14:path="rect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>SWIFT/BIC: SWEDSESS</w:t>
                            </w:r>
                          </w:p>
                          <w:p w14:paraId="61C413BC" w14:textId="2E8176EE" w:rsidR="0020003A" w:rsidRPr="006545CE" w:rsidRDefault="0020003A" w:rsidP="0020003A">
                            <w:pPr>
                              <w:jc w:val="right"/>
                              <w:rPr>
                                <w:rFonts w:ascii="Yorktown" w:hAnsi="Yorktown"/>
                                <w:color w:val="FFFFFF" w:themeColor="background1"/>
                                <w:sz w:val="24"/>
                                <w14:glow w14:rad="1651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low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reflection w14:blurRad="6350" w14:stA="100000" w14:stPos="0" w14:endA="0" w14:endPos="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3">
                                          <w14:lumMod w14:val="89000"/>
                                        </w14:schemeClr>
                                      </w14:gs>
                                      <w14:gs w14:pos="23000">
                                        <w14:schemeClr w14:val="accent3">
                                          <w14:lumMod w14:val="89000"/>
                                        </w14:schemeClr>
                                      </w14:gs>
                                      <w14:gs w14:pos="69000">
                                        <w14:schemeClr w14:val="accent3">
                                          <w14:lumMod w14:val="75000"/>
                                        </w14:schemeClr>
                                      </w14:gs>
                                      <w14:gs w14:pos="97000">
                                        <w14:schemeClr w14:val="accent3">
                                          <w14:lumMod w14:val="70000"/>
                                        </w14:schemeClr>
                                      </w14:gs>
                                    </w14:gsLst>
                                    <w14:path w14:path="rect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</w:pPr>
                            <w:r w:rsidRPr="006545CE">
                              <w:rPr>
                                <w:rFonts w:ascii="Yorktown" w:hAnsi="Yorktown"/>
                                <w:color w:val="FFFFFF" w:themeColor="background1"/>
                                <w:sz w:val="24"/>
                                <w14:glow w14:rad="1651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low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reflection w14:blurRad="6350" w14:stA="100000" w14:stPos="0" w14:endA="0" w14:endPos="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3">
                                          <w14:lumMod w14:val="89000"/>
                                        </w14:schemeClr>
                                      </w14:gs>
                                      <w14:gs w14:pos="23000">
                                        <w14:schemeClr w14:val="accent3">
                                          <w14:lumMod w14:val="89000"/>
                                        </w14:schemeClr>
                                      </w14:gs>
                                      <w14:gs w14:pos="69000">
                                        <w14:schemeClr w14:val="accent3">
                                          <w14:lumMod w14:val="75000"/>
                                        </w14:schemeClr>
                                      </w14:gs>
                                      <w14:gs w14:pos="97000">
                                        <w14:schemeClr w14:val="accent3">
                                          <w14:lumMod w14:val="70000"/>
                                        </w14:schemeClr>
                                      </w14:gs>
                                    </w14:gsLst>
                                    <w14:path w14:path="rect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>IBAN: SE5080000832799332996637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reezing" dir="t"/>
                        </a:scene3d>
                        <a:sp3d extrusionH="57150" contourW="12700" prstMaterial="matte">
                          <a:bevelT w="63500" h="12700" prst="angle"/>
                          <a:contourClr>
                            <a:schemeClr val="tx1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36D6F" id="Bank info box" o:spid="_x0000_s1033" type="#_x0000_t202" style="position:absolute;margin-left:-.6pt;margin-top:73.05pt;width:468.1pt;height:6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" fillcolor="#6edee4 [2166]" stroked="f" strokeweight=".5pt">
                <v:fill color2="#1b8e95 [2246]" focusposition="1,1" focussize="" colors="0 #6edfe5;15073f #23b7bf;45220f #1d9ba1;63570f #1b9096" focus="100%" type="gradientRadial">
                  <o:fill v:ext="view" type="gradientCenter"/>
                </v:fill>
                <v:textbox>
                  <w:txbxContent>
                    <w:p w14:paraId="4ED89755" w14:textId="61B7487E" w:rsidR="0020003A" w:rsidRPr="006545CE" w:rsidRDefault="0020003A" w:rsidP="0020003A">
                      <w:pPr>
                        <w:rPr>
                          <w:rFonts w:ascii="Yorktown" w:hAnsi="Yorktown"/>
                          <w:color w:val="FFFFFF" w:themeColor="background1"/>
                          <w:sz w:val="24"/>
                          <w14:glow w14:rad="165100">
                            <w14:schemeClr w14:val="accent4">
                              <w14:lumMod w14:val="60000"/>
                              <w14:lumOff w14:val="40000"/>
                            </w14:schemeClr>
                          </w14:glow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reflection w14:blurRad="6350" w14:stA="100000" w14:stPos="0" w14:endA="0" w14:endPos="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3">
                                    <w14:lumMod w14:val="89000"/>
                                  </w14:schemeClr>
                                </w14:gs>
                                <w14:gs w14:pos="23000">
                                  <w14:schemeClr w14:val="accent3">
                                    <w14:lumMod w14:val="89000"/>
                                  </w14:schemeClr>
                                </w14:gs>
                                <w14:gs w14:pos="69000">
                                  <w14:schemeClr w14:val="accent3">
                                    <w14:lumMod w14:val="75000"/>
                                  </w14:schemeClr>
                                </w14:gs>
                                <w14:gs w14:pos="97000">
                                  <w14:schemeClr w14:val="accent3">
                                    <w14:lumMod w14:val="70000"/>
                                  </w14:schemeClr>
                                </w14:gs>
                              </w14:gsLst>
                              <w14:path w14:path="rect">
                                <w14:fillToRect w14:l="100000" w14:t="100000" w14:r="0" w14:b="0"/>
                              </w14:path>
                            </w14:gradFill>
                          </w14:textFill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</w:pPr>
                      <w:r w:rsidRPr="006545CE">
                        <w:rPr>
                          <w:rFonts w:ascii="Yorktown" w:hAnsi="Yorktown"/>
                          <w:color w:val="FFFFFF" w:themeColor="background1"/>
                          <w:sz w:val="24"/>
                          <w14:glow w14:rad="165100">
                            <w14:schemeClr w14:val="accent4">
                              <w14:lumMod w14:val="60000"/>
                              <w14:lumOff w14:val="40000"/>
                            </w14:schemeClr>
                          </w14:glow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reflection w14:blurRad="6350" w14:stA="100000" w14:stPos="0" w14:endA="0" w14:endPos="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3">
                                    <w14:lumMod w14:val="89000"/>
                                  </w14:schemeClr>
                                </w14:gs>
                                <w14:gs w14:pos="23000">
                                  <w14:schemeClr w14:val="accent3">
                                    <w14:lumMod w14:val="89000"/>
                                  </w14:schemeClr>
                                </w14:gs>
                                <w14:gs w14:pos="69000">
                                  <w14:schemeClr w14:val="accent3">
                                    <w14:lumMod w14:val="75000"/>
                                  </w14:schemeClr>
                                </w14:gs>
                                <w14:gs w14:pos="97000">
                                  <w14:schemeClr w14:val="accent3">
                                    <w14:lumMod w14:val="70000"/>
                                  </w14:schemeClr>
                                </w14:gs>
                              </w14:gsLst>
                              <w14:path w14:path="rect">
                                <w14:fillToRect w14:l="100000" w14:t="100000" w14:r="0" w14:b="0"/>
                              </w14:path>
                            </w14:gradFill>
                          </w14:textFill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>BG: 287-5318</w:t>
                      </w:r>
                    </w:p>
                    <w:p w14:paraId="5851429F" w14:textId="662CDA6A" w:rsidR="0020003A" w:rsidRPr="006545CE" w:rsidRDefault="0020003A" w:rsidP="0020003A">
                      <w:pPr>
                        <w:jc w:val="right"/>
                        <w:rPr>
                          <w:rFonts w:ascii="Yorktown" w:hAnsi="Yorktown"/>
                          <w:color w:val="FFFFFF" w:themeColor="background1"/>
                          <w:sz w:val="24"/>
                          <w14:glow w14:rad="165100">
                            <w14:schemeClr w14:val="accent4">
                              <w14:lumMod w14:val="60000"/>
                              <w14:lumOff w14:val="40000"/>
                            </w14:schemeClr>
                          </w14:glow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reflection w14:blurRad="6350" w14:stA="100000" w14:stPos="0" w14:endA="0" w14:endPos="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3">
                                    <w14:lumMod w14:val="89000"/>
                                  </w14:schemeClr>
                                </w14:gs>
                                <w14:gs w14:pos="23000">
                                  <w14:schemeClr w14:val="accent3">
                                    <w14:lumMod w14:val="89000"/>
                                  </w14:schemeClr>
                                </w14:gs>
                                <w14:gs w14:pos="69000">
                                  <w14:schemeClr w14:val="accent3">
                                    <w14:lumMod w14:val="75000"/>
                                  </w14:schemeClr>
                                </w14:gs>
                                <w14:gs w14:pos="97000">
                                  <w14:schemeClr w14:val="accent3">
                                    <w14:lumMod w14:val="70000"/>
                                  </w14:schemeClr>
                                </w14:gs>
                              </w14:gsLst>
                              <w14:path w14:path="rect">
                                <w14:fillToRect w14:l="100000" w14:t="100000" w14:r="0" w14:b="0"/>
                              </w14:path>
                            </w14:gradFill>
                          </w14:textFill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</w:pPr>
                      <w:r w:rsidRPr="006545CE">
                        <w:rPr>
                          <w:rFonts w:ascii="Yorktown" w:hAnsi="Yorktown"/>
                          <w:color w:val="FFFFFF" w:themeColor="background1"/>
                          <w:sz w:val="72"/>
                          <w:szCs w:val="72"/>
                          <w14:glow w14:rad="165100">
                            <w14:schemeClr w14:val="accent4">
                              <w14:lumMod w14:val="60000"/>
                              <w14:lumOff w14:val="40000"/>
                            </w14:schemeClr>
                          </w14:glow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reflection w14:blurRad="6350" w14:stA="100000" w14:stPos="0" w14:endA="0" w14:endPos="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3">
                                    <w14:lumMod w14:val="89000"/>
                                  </w14:schemeClr>
                                </w14:gs>
                                <w14:gs w14:pos="23000">
                                  <w14:schemeClr w14:val="accent3">
                                    <w14:lumMod w14:val="89000"/>
                                  </w14:schemeClr>
                                </w14:gs>
                                <w14:gs w14:pos="69000">
                                  <w14:schemeClr w14:val="accent3">
                                    <w14:lumMod w14:val="75000"/>
                                  </w14:schemeClr>
                                </w14:gs>
                                <w14:gs w14:pos="97000">
                                  <w14:schemeClr w14:val="accent3">
                                    <w14:lumMod w14:val="70000"/>
                                  </w14:schemeClr>
                                </w14:gs>
                              </w14:gsLst>
                              <w14:path w14:path="rect">
                                <w14:fillToRect w14:l="100000" w14:t="100000" w14:r="0" w14:b="0"/>
                              </w14:path>
                            </w14:gradFill>
                          </w14:textFill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ab/>
                      </w:r>
                      <w:r w:rsidRPr="006545CE">
                        <w:rPr>
                          <w:rFonts w:ascii="Yorktown" w:hAnsi="Yorktown"/>
                          <w:color w:val="FFFFFF" w:themeColor="background1"/>
                          <w:sz w:val="24"/>
                          <w14:glow w14:rad="165100">
                            <w14:schemeClr w14:val="accent4">
                              <w14:lumMod w14:val="60000"/>
                              <w14:lumOff w14:val="40000"/>
                            </w14:schemeClr>
                          </w14:glow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reflection w14:blurRad="6350" w14:stA="100000" w14:stPos="0" w14:endA="0" w14:endPos="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3">
                                    <w14:lumMod w14:val="89000"/>
                                  </w14:schemeClr>
                                </w14:gs>
                                <w14:gs w14:pos="23000">
                                  <w14:schemeClr w14:val="accent3">
                                    <w14:lumMod w14:val="89000"/>
                                  </w14:schemeClr>
                                </w14:gs>
                                <w14:gs w14:pos="69000">
                                  <w14:schemeClr w14:val="accent3">
                                    <w14:lumMod w14:val="75000"/>
                                  </w14:schemeClr>
                                </w14:gs>
                                <w14:gs w14:pos="97000">
                                  <w14:schemeClr w14:val="accent3">
                                    <w14:lumMod w14:val="70000"/>
                                  </w14:schemeClr>
                                </w14:gs>
                              </w14:gsLst>
                              <w14:path w14:path="rect">
                                <w14:fillToRect w14:l="100000" w14:t="100000" w14:r="0" w14:b="0"/>
                              </w14:path>
                            </w14:gradFill>
                          </w14:textFill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>SWIFT/BIC: SWEDSESS</w:t>
                      </w:r>
                    </w:p>
                    <w:p w14:paraId="61C413BC" w14:textId="2E8176EE" w:rsidR="0020003A" w:rsidRPr="006545CE" w:rsidRDefault="0020003A" w:rsidP="0020003A">
                      <w:pPr>
                        <w:jc w:val="right"/>
                        <w:rPr>
                          <w:rFonts w:ascii="Yorktown" w:hAnsi="Yorktown"/>
                          <w:color w:val="FFFFFF" w:themeColor="background1"/>
                          <w:sz w:val="24"/>
                          <w14:glow w14:rad="165100">
                            <w14:schemeClr w14:val="accent4">
                              <w14:lumMod w14:val="60000"/>
                              <w14:lumOff w14:val="40000"/>
                            </w14:schemeClr>
                          </w14:glow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reflection w14:blurRad="6350" w14:stA="100000" w14:stPos="0" w14:endA="0" w14:endPos="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3">
                                    <w14:lumMod w14:val="89000"/>
                                  </w14:schemeClr>
                                </w14:gs>
                                <w14:gs w14:pos="23000">
                                  <w14:schemeClr w14:val="accent3">
                                    <w14:lumMod w14:val="89000"/>
                                  </w14:schemeClr>
                                </w14:gs>
                                <w14:gs w14:pos="69000">
                                  <w14:schemeClr w14:val="accent3">
                                    <w14:lumMod w14:val="75000"/>
                                  </w14:schemeClr>
                                </w14:gs>
                                <w14:gs w14:pos="97000">
                                  <w14:schemeClr w14:val="accent3">
                                    <w14:lumMod w14:val="70000"/>
                                  </w14:schemeClr>
                                </w14:gs>
                              </w14:gsLst>
                              <w14:path w14:path="rect">
                                <w14:fillToRect w14:l="100000" w14:t="100000" w14:r="0" w14:b="0"/>
                              </w14:path>
                            </w14:gradFill>
                          </w14:textFill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</w:pPr>
                      <w:r w:rsidRPr="006545CE">
                        <w:rPr>
                          <w:rFonts w:ascii="Yorktown" w:hAnsi="Yorktown"/>
                          <w:color w:val="FFFFFF" w:themeColor="background1"/>
                          <w:sz w:val="24"/>
                          <w14:glow w14:rad="165100">
                            <w14:schemeClr w14:val="accent4">
                              <w14:lumMod w14:val="60000"/>
                              <w14:lumOff w14:val="40000"/>
                            </w14:schemeClr>
                          </w14:glow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reflection w14:blurRad="6350" w14:stA="100000" w14:stPos="0" w14:endA="0" w14:endPos="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3">
                                    <w14:lumMod w14:val="89000"/>
                                  </w14:schemeClr>
                                </w14:gs>
                                <w14:gs w14:pos="23000">
                                  <w14:schemeClr w14:val="accent3">
                                    <w14:lumMod w14:val="89000"/>
                                  </w14:schemeClr>
                                </w14:gs>
                                <w14:gs w14:pos="69000">
                                  <w14:schemeClr w14:val="accent3">
                                    <w14:lumMod w14:val="75000"/>
                                  </w14:schemeClr>
                                </w14:gs>
                                <w14:gs w14:pos="97000">
                                  <w14:schemeClr w14:val="accent3">
                                    <w14:lumMod w14:val="70000"/>
                                  </w14:schemeClr>
                                </w14:gs>
                              </w14:gsLst>
                              <w14:path w14:path="rect">
                                <w14:fillToRect w14:l="100000" w14:t="100000" w14:r="0" w14:b="0"/>
                              </w14:path>
                            </w14:gradFill>
                          </w14:textFill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>IBAN: SE5080000832799332996637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760B9" w:rsidRPr="00515806" w:rsidSect="003F3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25E32" w14:textId="77777777" w:rsidR="00155478" w:rsidRDefault="00155478" w:rsidP="005F3783">
      <w:r>
        <w:separator/>
      </w:r>
    </w:p>
  </w:endnote>
  <w:endnote w:type="continuationSeparator" w:id="0">
    <w:p w14:paraId="7958C891" w14:textId="77777777" w:rsidR="00155478" w:rsidRDefault="00155478" w:rsidP="005F3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orktown">
    <w:panose1 w:val="02000506020000020004"/>
    <w:charset w:val="00"/>
    <w:family w:val="auto"/>
    <w:pitch w:val="variable"/>
    <w:sig w:usb0="80000003" w:usb1="00000000" w:usb2="00000000" w:usb3="00000000" w:csb0="00000001" w:csb1="00000000"/>
  </w:font>
  <w:font w:name="Banana Brick">
    <w:panose1 w:val="02000506020000020004"/>
    <w:charset w:val="4D"/>
    <w:family w:val="auto"/>
    <w:pitch w:val="variable"/>
    <w:sig w:usb0="8000026F" w:usb1="0000204B" w:usb2="00000000" w:usb3="00000000" w:csb0="00000197" w:csb1="00000000"/>
  </w:font>
  <w:font w:name="Wide Latin">
    <w:panose1 w:val="020A0A07050505020404"/>
    <w:charset w:val="4D"/>
    <w:family w:val="roman"/>
    <w:pitch w:val="variable"/>
    <w:sig w:usb0="00000003" w:usb1="00000000" w:usb2="00000000" w:usb3="00000000" w:csb0="00000001" w:csb1="00000000"/>
  </w:font>
  <w:font w:name="Viner Hand ITC">
    <w:panose1 w:val="03070502030502020203"/>
    <w:charset w:val="4D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136C4" w14:textId="77777777" w:rsidR="00155478" w:rsidRDefault="00155478" w:rsidP="005F3783">
      <w:r>
        <w:separator/>
      </w:r>
    </w:p>
  </w:footnote>
  <w:footnote w:type="continuationSeparator" w:id="0">
    <w:p w14:paraId="61C56618" w14:textId="77777777" w:rsidR="00155478" w:rsidRDefault="00155478" w:rsidP="005F3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987"/>
    <w:rsid w:val="00021F33"/>
    <w:rsid w:val="00032AD0"/>
    <w:rsid w:val="000441B7"/>
    <w:rsid w:val="00046158"/>
    <w:rsid w:val="00064B29"/>
    <w:rsid w:val="0007544E"/>
    <w:rsid w:val="00076C78"/>
    <w:rsid w:val="000839AE"/>
    <w:rsid w:val="000877C7"/>
    <w:rsid w:val="00093E2E"/>
    <w:rsid w:val="00096559"/>
    <w:rsid w:val="000A093E"/>
    <w:rsid w:val="000B51AD"/>
    <w:rsid w:val="0010124F"/>
    <w:rsid w:val="00104528"/>
    <w:rsid w:val="00106E8D"/>
    <w:rsid w:val="00115ED6"/>
    <w:rsid w:val="001351B0"/>
    <w:rsid w:val="001366DA"/>
    <w:rsid w:val="00142464"/>
    <w:rsid w:val="00146852"/>
    <w:rsid w:val="00155478"/>
    <w:rsid w:val="001A1B92"/>
    <w:rsid w:val="001C5D1E"/>
    <w:rsid w:val="001E658F"/>
    <w:rsid w:val="001F58D2"/>
    <w:rsid w:val="0020003A"/>
    <w:rsid w:val="00210378"/>
    <w:rsid w:val="0024014E"/>
    <w:rsid w:val="00255330"/>
    <w:rsid w:val="002760B9"/>
    <w:rsid w:val="0027690F"/>
    <w:rsid w:val="0028221C"/>
    <w:rsid w:val="002840A6"/>
    <w:rsid w:val="002951EE"/>
    <w:rsid w:val="002B4469"/>
    <w:rsid w:val="002B7B8B"/>
    <w:rsid w:val="002D0765"/>
    <w:rsid w:val="002E2616"/>
    <w:rsid w:val="00305CA3"/>
    <w:rsid w:val="00311D1C"/>
    <w:rsid w:val="00316970"/>
    <w:rsid w:val="003254FE"/>
    <w:rsid w:val="00346D29"/>
    <w:rsid w:val="00364230"/>
    <w:rsid w:val="00381898"/>
    <w:rsid w:val="003A31C1"/>
    <w:rsid w:val="003B373E"/>
    <w:rsid w:val="003D163C"/>
    <w:rsid w:val="003E508F"/>
    <w:rsid w:val="003F3634"/>
    <w:rsid w:val="004136AA"/>
    <w:rsid w:val="00422CA5"/>
    <w:rsid w:val="00431C8A"/>
    <w:rsid w:val="00434CD1"/>
    <w:rsid w:val="004471C4"/>
    <w:rsid w:val="00461766"/>
    <w:rsid w:val="00492987"/>
    <w:rsid w:val="00495B16"/>
    <w:rsid w:val="004A276F"/>
    <w:rsid w:val="004B46B5"/>
    <w:rsid w:val="004D2503"/>
    <w:rsid w:val="004E2535"/>
    <w:rsid w:val="004F2B76"/>
    <w:rsid w:val="00515806"/>
    <w:rsid w:val="00517300"/>
    <w:rsid w:val="00522F5B"/>
    <w:rsid w:val="00523A47"/>
    <w:rsid w:val="00533609"/>
    <w:rsid w:val="005530FD"/>
    <w:rsid w:val="00564012"/>
    <w:rsid w:val="005642F6"/>
    <w:rsid w:val="00571179"/>
    <w:rsid w:val="005A5091"/>
    <w:rsid w:val="005E211A"/>
    <w:rsid w:val="005F3783"/>
    <w:rsid w:val="00611D79"/>
    <w:rsid w:val="006357C0"/>
    <w:rsid w:val="00640EBC"/>
    <w:rsid w:val="006545CE"/>
    <w:rsid w:val="0065694E"/>
    <w:rsid w:val="00693345"/>
    <w:rsid w:val="006B37E0"/>
    <w:rsid w:val="006C69A6"/>
    <w:rsid w:val="006F56F7"/>
    <w:rsid w:val="0071604B"/>
    <w:rsid w:val="00717CD3"/>
    <w:rsid w:val="00726A7C"/>
    <w:rsid w:val="00757437"/>
    <w:rsid w:val="007575CB"/>
    <w:rsid w:val="00767935"/>
    <w:rsid w:val="007927F4"/>
    <w:rsid w:val="007C5C52"/>
    <w:rsid w:val="007C678B"/>
    <w:rsid w:val="007C79E8"/>
    <w:rsid w:val="007D22A6"/>
    <w:rsid w:val="007D7B8C"/>
    <w:rsid w:val="007E5322"/>
    <w:rsid w:val="007E6A46"/>
    <w:rsid w:val="007F4FF8"/>
    <w:rsid w:val="00804C5A"/>
    <w:rsid w:val="00807227"/>
    <w:rsid w:val="0081285F"/>
    <w:rsid w:val="00824E8D"/>
    <w:rsid w:val="008515CE"/>
    <w:rsid w:val="0087008C"/>
    <w:rsid w:val="008727AD"/>
    <w:rsid w:val="008A3937"/>
    <w:rsid w:val="008B0B07"/>
    <w:rsid w:val="008B37C3"/>
    <w:rsid w:val="008C148F"/>
    <w:rsid w:val="008E68F0"/>
    <w:rsid w:val="008F3FE9"/>
    <w:rsid w:val="00900640"/>
    <w:rsid w:val="0092412E"/>
    <w:rsid w:val="00934F30"/>
    <w:rsid w:val="009A22C8"/>
    <w:rsid w:val="009A52F4"/>
    <w:rsid w:val="009C1E12"/>
    <w:rsid w:val="009D40BB"/>
    <w:rsid w:val="009D79A6"/>
    <w:rsid w:val="009E4004"/>
    <w:rsid w:val="009F26D3"/>
    <w:rsid w:val="009F6AFE"/>
    <w:rsid w:val="00A050CB"/>
    <w:rsid w:val="00A0573A"/>
    <w:rsid w:val="00A1222B"/>
    <w:rsid w:val="00A171D6"/>
    <w:rsid w:val="00A46EAA"/>
    <w:rsid w:val="00A73B9F"/>
    <w:rsid w:val="00A74866"/>
    <w:rsid w:val="00A81639"/>
    <w:rsid w:val="00A818BF"/>
    <w:rsid w:val="00A96B27"/>
    <w:rsid w:val="00AE425E"/>
    <w:rsid w:val="00AE45DA"/>
    <w:rsid w:val="00AE752D"/>
    <w:rsid w:val="00AE7921"/>
    <w:rsid w:val="00AF31B3"/>
    <w:rsid w:val="00B24620"/>
    <w:rsid w:val="00B6123A"/>
    <w:rsid w:val="00B7538E"/>
    <w:rsid w:val="00B97B8A"/>
    <w:rsid w:val="00BB2AA1"/>
    <w:rsid w:val="00BB49EE"/>
    <w:rsid w:val="00C02D11"/>
    <w:rsid w:val="00C2443A"/>
    <w:rsid w:val="00C27108"/>
    <w:rsid w:val="00C6532C"/>
    <w:rsid w:val="00C81930"/>
    <w:rsid w:val="00C90E74"/>
    <w:rsid w:val="00C95295"/>
    <w:rsid w:val="00CA0D7D"/>
    <w:rsid w:val="00CA42AE"/>
    <w:rsid w:val="00CA5D5E"/>
    <w:rsid w:val="00CC2586"/>
    <w:rsid w:val="00CC2D16"/>
    <w:rsid w:val="00CC37EF"/>
    <w:rsid w:val="00CD6232"/>
    <w:rsid w:val="00CE4C19"/>
    <w:rsid w:val="00D067A9"/>
    <w:rsid w:val="00D1119F"/>
    <w:rsid w:val="00D11A6F"/>
    <w:rsid w:val="00D242C4"/>
    <w:rsid w:val="00D40599"/>
    <w:rsid w:val="00D44DB6"/>
    <w:rsid w:val="00D4676E"/>
    <w:rsid w:val="00D60046"/>
    <w:rsid w:val="00DB2498"/>
    <w:rsid w:val="00DB2640"/>
    <w:rsid w:val="00DC3EB8"/>
    <w:rsid w:val="00E00CE2"/>
    <w:rsid w:val="00E02167"/>
    <w:rsid w:val="00E27688"/>
    <w:rsid w:val="00EA4C0C"/>
    <w:rsid w:val="00EB0B91"/>
    <w:rsid w:val="00ED0B6B"/>
    <w:rsid w:val="00EE2A12"/>
    <w:rsid w:val="00EE3989"/>
    <w:rsid w:val="00EF06FC"/>
    <w:rsid w:val="00EF30AD"/>
    <w:rsid w:val="00F131C2"/>
    <w:rsid w:val="00F2356C"/>
    <w:rsid w:val="00F24F0F"/>
    <w:rsid w:val="00F3003A"/>
    <w:rsid w:val="00F6491D"/>
    <w:rsid w:val="00F66E4B"/>
    <w:rsid w:val="00F8236E"/>
    <w:rsid w:val="00F94778"/>
    <w:rsid w:val="00F96940"/>
    <w:rsid w:val="00FE10D9"/>
    <w:rsid w:val="00FF3222"/>
    <w:rsid w:val="00FF7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76ABB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3609"/>
    <w:rPr>
      <w:rFonts w:ascii="Cambria" w:hAnsi="Cambria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1766"/>
    <w:pPr>
      <w:ind w:left="630"/>
      <w:outlineLvl w:val="0"/>
    </w:pPr>
    <w:rPr>
      <w:b/>
      <w:color w:val="FFFFFF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989"/>
    <w:pPr>
      <w:spacing w:before="40" w:after="40"/>
      <w:outlineLvl w:val="1"/>
    </w:pPr>
    <w:rPr>
      <w:b/>
      <w:caps/>
      <w:color w:val="00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1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1CADE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1">
    <w:name w:val="Calendar 1"/>
    <w:basedOn w:val="TableNormal"/>
    <w:uiPriority w:val="99"/>
    <w:qFormat/>
    <w:rsid w:val="00767935"/>
    <w:rPr>
      <w:rFonts w:eastAsia="Times New Roman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Grid">
    <w:name w:val="Table Grid"/>
    <w:basedOn w:val="TableNormal"/>
    <w:uiPriority w:val="59"/>
    <w:rsid w:val="00106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461766"/>
    <w:rPr>
      <w:rFonts w:ascii="Cambria" w:hAnsi="Cambria"/>
      <w:b/>
      <w:color w:val="FFFFFF"/>
      <w:sz w:val="72"/>
      <w:szCs w:val="72"/>
    </w:rPr>
  </w:style>
  <w:style w:type="paragraph" w:customStyle="1" w:styleId="Textboxfirstline">
    <w:name w:val="Textbox first line"/>
    <w:basedOn w:val="Normal"/>
    <w:qFormat/>
    <w:rsid w:val="001C5D1E"/>
    <w:pPr>
      <w:spacing w:after="100"/>
      <w:jc w:val="center"/>
    </w:pPr>
    <w:rPr>
      <w:color w:val="FFFFFF"/>
      <w:sz w:val="36"/>
      <w:szCs w:val="36"/>
    </w:rPr>
  </w:style>
  <w:style w:type="paragraph" w:customStyle="1" w:styleId="Textboxsecondline">
    <w:name w:val="Textbox second line"/>
    <w:basedOn w:val="Normal"/>
    <w:qFormat/>
    <w:rsid w:val="00106E8D"/>
    <w:pPr>
      <w:jc w:val="center"/>
    </w:pPr>
    <w:rPr>
      <w:color w:val="000000"/>
      <w:sz w:val="28"/>
      <w:szCs w:val="28"/>
    </w:rPr>
  </w:style>
  <w:style w:type="paragraph" w:customStyle="1" w:styleId="AllCaps">
    <w:name w:val="All Caps"/>
    <w:basedOn w:val="Normal"/>
    <w:qFormat/>
    <w:rsid w:val="00F3003A"/>
    <w:pPr>
      <w:jc w:val="center"/>
    </w:pPr>
    <w:rPr>
      <w:caps/>
    </w:rPr>
  </w:style>
  <w:style w:type="paragraph" w:styleId="Header">
    <w:name w:val="header"/>
    <w:basedOn w:val="Normal"/>
    <w:link w:val="HeaderChar"/>
    <w:uiPriority w:val="99"/>
    <w:unhideWhenUsed/>
    <w:rsid w:val="005F37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F3783"/>
    <w:rPr>
      <w:rFonts w:ascii="Cambria" w:hAnsi="Cambria"/>
      <w:szCs w:val="24"/>
    </w:rPr>
  </w:style>
  <w:style w:type="paragraph" w:styleId="Footer">
    <w:name w:val="footer"/>
    <w:basedOn w:val="Normal"/>
    <w:link w:val="FooterChar"/>
    <w:uiPriority w:val="99"/>
    <w:unhideWhenUsed/>
    <w:rsid w:val="005F37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F3783"/>
    <w:rPr>
      <w:rFonts w:ascii="Cambria" w:hAnsi="Cambria"/>
      <w:szCs w:val="24"/>
    </w:rPr>
  </w:style>
  <w:style w:type="paragraph" w:customStyle="1" w:styleId="ServiceProduct">
    <w:name w:val="ServiceProduct"/>
    <w:basedOn w:val="Normal"/>
    <w:qFormat/>
    <w:rsid w:val="00EE3989"/>
    <w:pPr>
      <w:spacing w:after="60"/>
    </w:pPr>
    <w:rPr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EE3989"/>
    <w:rPr>
      <w:rFonts w:ascii="Cambria" w:hAnsi="Cambria"/>
      <w:b/>
      <w:caps/>
      <w:color w:val="000000"/>
      <w:sz w:val="22"/>
      <w:szCs w:val="24"/>
    </w:rPr>
  </w:style>
  <w:style w:type="paragraph" w:customStyle="1" w:styleId="Indentedtext">
    <w:name w:val="Indented text"/>
    <w:basedOn w:val="Normal"/>
    <w:qFormat/>
    <w:rsid w:val="008727AD"/>
    <w:pPr>
      <w:ind w:left="63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C52"/>
    <w:rPr>
      <w:rFonts w:ascii="Tahoma" w:hAnsi="Tahoma" w:cs="Tahoma"/>
      <w:sz w:val="16"/>
      <w:szCs w:val="16"/>
    </w:rPr>
  </w:style>
  <w:style w:type="paragraph" w:customStyle="1" w:styleId="Header1">
    <w:name w:val="Header 1"/>
    <w:basedOn w:val="Normal"/>
    <w:next w:val="Normal"/>
    <w:qFormat/>
    <w:rsid w:val="004F2B76"/>
    <w:rPr>
      <w:rFonts w:asciiTheme="minorHAnsi" w:hAnsiTheme="minorHAnsi"/>
      <w:b/>
      <w:noProof/>
      <w:color w:val="FFFFFF" w:themeColor="background1"/>
      <w:spacing w:val="60"/>
      <w:sz w:val="80"/>
      <w:szCs w:val="80"/>
    </w:rPr>
  </w:style>
  <w:style w:type="paragraph" w:customStyle="1" w:styleId="Header2">
    <w:name w:val="Header 2"/>
    <w:basedOn w:val="Normal"/>
    <w:next w:val="Normal"/>
    <w:qFormat/>
    <w:rsid w:val="005530FD"/>
    <w:rPr>
      <w:rFonts w:asciiTheme="minorHAnsi" w:hAnsiTheme="minorHAnsi"/>
      <w:b/>
      <w:noProof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10D9"/>
    <w:rPr>
      <w:rFonts w:asciiTheme="majorHAnsi" w:eastAsiaTheme="majorEastAsia" w:hAnsiTheme="majorHAnsi" w:cstheme="majorBidi"/>
      <w:b/>
      <w:bCs/>
      <w:color w:val="1CADE4" w:themeColor="accent1"/>
      <w:sz w:val="22"/>
      <w:szCs w:val="24"/>
    </w:rPr>
  </w:style>
  <w:style w:type="paragraph" w:styleId="NoSpacing">
    <w:name w:val="No Spacing"/>
    <w:uiPriority w:val="1"/>
    <w:qFormat/>
    <w:rsid w:val="002840A6"/>
    <w:rPr>
      <w:rFonts w:ascii="Cambria" w:hAnsi="Cambria"/>
      <w:sz w:val="22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B7B8B"/>
    <w:rPr>
      <w:color w:val="6EAC1C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96940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table" w:styleId="GridTable2-Accent4">
    <w:name w:val="Grid Table 2 Accent 4"/>
    <w:basedOn w:val="TableNormal"/>
    <w:uiPriority w:val="47"/>
    <w:rsid w:val="00F8236E"/>
    <w:tblPr>
      <w:tblStyleRowBandSize w:val="1"/>
      <w:tblStyleColBandSize w:val="1"/>
      <w:tblBorders>
        <w:top w:val="single" w:sz="2" w:space="0" w:color="8CD6C0" w:themeColor="accent4" w:themeTint="99"/>
        <w:bottom w:val="single" w:sz="2" w:space="0" w:color="8CD6C0" w:themeColor="accent4" w:themeTint="99"/>
        <w:insideH w:val="single" w:sz="2" w:space="0" w:color="8CD6C0" w:themeColor="accent4" w:themeTint="99"/>
        <w:insideV w:val="single" w:sz="2" w:space="0" w:color="8CD6C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D6C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D6C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GridTable4-Accent1">
    <w:name w:val="Grid Table 4 Accent 1"/>
    <w:basedOn w:val="TableNormal"/>
    <w:uiPriority w:val="49"/>
    <w:rsid w:val="00F8236E"/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GridTable4">
    <w:name w:val="Grid Table 4"/>
    <w:basedOn w:val="TableNormal"/>
    <w:uiPriority w:val="49"/>
    <w:rsid w:val="00F8236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5">
    <w:name w:val="Grid Table 5 Dark Accent 5"/>
    <w:basedOn w:val="TableNormal"/>
    <w:uiPriority w:val="50"/>
    <w:rsid w:val="00F8236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B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E88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E8853" w:themeFill="accent5"/>
      </w:tcPr>
    </w:tblStylePr>
    <w:tblStylePr w:type="band1Vert">
      <w:tblPr/>
      <w:tcPr>
        <w:shd w:val="clear" w:color="auto" w:fill="A9D7B6" w:themeFill="accent5" w:themeFillTint="66"/>
      </w:tcPr>
    </w:tblStylePr>
    <w:tblStylePr w:type="band1Horz">
      <w:tblPr/>
      <w:tcPr>
        <w:shd w:val="clear" w:color="auto" w:fill="A9D7B6" w:themeFill="accent5" w:themeFillTint="66"/>
      </w:tcPr>
    </w:tblStylePr>
  </w:style>
  <w:style w:type="table" w:styleId="GridTable5Dark-Accent4">
    <w:name w:val="Grid Table 5 Dark Accent 4"/>
    <w:basedOn w:val="TableNormal"/>
    <w:uiPriority w:val="50"/>
    <w:rsid w:val="00F8236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1E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BA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BA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BA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BA97" w:themeFill="accent4"/>
      </w:tcPr>
    </w:tblStylePr>
    <w:tblStylePr w:type="band1Vert">
      <w:tblPr/>
      <w:tcPr>
        <w:shd w:val="clear" w:color="auto" w:fill="B2E4D5" w:themeFill="accent4" w:themeFillTint="66"/>
      </w:tcPr>
    </w:tblStylePr>
    <w:tblStylePr w:type="band1Horz">
      <w:tblPr/>
      <w:tcPr>
        <w:shd w:val="clear" w:color="auto" w:fill="B2E4D5" w:themeFill="accent4" w:themeFillTint="66"/>
      </w:tcPr>
    </w:tblStylePr>
  </w:style>
  <w:style w:type="table" w:styleId="GridTable7Colorful-Accent2">
    <w:name w:val="Grid Table 7 Colorful Accent 2"/>
    <w:basedOn w:val="TableNormal"/>
    <w:uiPriority w:val="52"/>
    <w:rsid w:val="00F8236E"/>
    <w:rPr>
      <w:color w:val="1C6194" w:themeColor="accent2" w:themeShade="BF"/>
    </w:r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  <w:tblStylePr w:type="neCell">
      <w:tblPr/>
      <w:tcPr>
        <w:tcBorders>
          <w:bottom w:val="single" w:sz="4" w:space="0" w:color="74B5E4" w:themeColor="accent2" w:themeTint="99"/>
        </w:tcBorders>
      </w:tcPr>
    </w:tblStylePr>
    <w:tblStylePr w:type="nwCell">
      <w:tblPr/>
      <w:tcPr>
        <w:tcBorders>
          <w:bottom w:val="single" w:sz="4" w:space="0" w:color="74B5E4" w:themeColor="accent2" w:themeTint="99"/>
        </w:tcBorders>
      </w:tcPr>
    </w:tblStylePr>
    <w:tblStylePr w:type="seCell">
      <w:tblPr/>
      <w:tcPr>
        <w:tcBorders>
          <w:top w:val="single" w:sz="4" w:space="0" w:color="74B5E4" w:themeColor="accent2" w:themeTint="99"/>
        </w:tcBorders>
      </w:tcPr>
    </w:tblStylePr>
    <w:tblStylePr w:type="swCell">
      <w:tblPr/>
      <w:tcPr>
        <w:tcBorders>
          <w:top w:val="single" w:sz="4" w:space="0" w:color="74B5E4" w:themeColor="accent2" w:themeTint="99"/>
        </w:tcBorders>
      </w:tcPr>
    </w:tblStylePr>
  </w:style>
  <w:style w:type="table" w:styleId="ListTable1Light-Accent2">
    <w:name w:val="List Table 1 Light Accent 2"/>
    <w:basedOn w:val="TableNormal"/>
    <w:uiPriority w:val="46"/>
    <w:rsid w:val="00F8236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8236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ListTable3-Accent1">
    <w:name w:val="List Table 3 Accent 1"/>
    <w:basedOn w:val="TableNormal"/>
    <w:uiPriority w:val="48"/>
    <w:rsid w:val="00F8236E"/>
    <w:tblPr>
      <w:tblStyleRowBandSize w:val="1"/>
      <w:tblStyleColBandSize w:val="1"/>
      <w:tblBorders>
        <w:top w:val="single" w:sz="4" w:space="0" w:color="1CADE4" w:themeColor="accent1"/>
        <w:left w:val="single" w:sz="4" w:space="0" w:color="1CADE4" w:themeColor="accent1"/>
        <w:bottom w:val="single" w:sz="4" w:space="0" w:color="1CADE4" w:themeColor="accent1"/>
        <w:right w:val="single" w:sz="4" w:space="0" w:color="1CADE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CADE4" w:themeColor="accent1"/>
          <w:right w:val="single" w:sz="4" w:space="0" w:color="1CADE4" w:themeColor="accent1"/>
        </w:tcBorders>
      </w:tcPr>
    </w:tblStylePr>
    <w:tblStylePr w:type="band1Horz">
      <w:tblPr/>
      <w:tcPr>
        <w:tcBorders>
          <w:top w:val="single" w:sz="4" w:space="0" w:color="1CADE4" w:themeColor="accent1"/>
          <w:bottom w:val="single" w:sz="4" w:space="0" w:color="1CADE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CADE4" w:themeColor="accent1"/>
          <w:left w:val="nil"/>
        </w:tcBorders>
      </w:tcPr>
    </w:tblStylePr>
    <w:tblStylePr w:type="swCell">
      <w:tblPr/>
      <w:tcPr>
        <w:tcBorders>
          <w:top w:val="double" w:sz="4" w:space="0" w:color="1CADE4" w:themeColor="accent1"/>
          <w:right w:val="nil"/>
        </w:tcBorders>
      </w:tcPr>
    </w:tblStylePr>
  </w:style>
  <w:style w:type="table" w:styleId="ListTable4-Accent4">
    <w:name w:val="List Table 4 Accent 4"/>
    <w:basedOn w:val="TableNormal"/>
    <w:uiPriority w:val="49"/>
    <w:rsid w:val="00F8236E"/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BA97" w:themeColor="accent4"/>
          <w:left w:val="single" w:sz="4" w:space="0" w:color="42BA97" w:themeColor="accent4"/>
          <w:bottom w:val="single" w:sz="4" w:space="0" w:color="42BA97" w:themeColor="accent4"/>
          <w:right w:val="single" w:sz="4" w:space="0" w:color="42BA97" w:themeColor="accent4"/>
          <w:insideH w:val="nil"/>
        </w:tcBorders>
        <w:shd w:val="clear" w:color="auto" w:fill="42BA97" w:themeFill="accent4"/>
      </w:tcPr>
    </w:tblStylePr>
    <w:tblStylePr w:type="lastRow">
      <w:rPr>
        <w:b/>
        <w:bCs/>
      </w:rPr>
      <w:tblPr/>
      <w:tcPr>
        <w:tcBorders>
          <w:top w:val="double" w:sz="4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ListTable7Colorful-Accent5">
    <w:name w:val="List Table 7 Colorful Accent 5"/>
    <w:basedOn w:val="TableNormal"/>
    <w:uiPriority w:val="52"/>
    <w:rsid w:val="00F8236E"/>
    <w:rPr>
      <w:color w:val="2E653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E885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E885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E885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E885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8236E"/>
    <w:rPr>
      <w:color w:val="487B7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A3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A3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A3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A3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8236E"/>
    <w:rPr>
      <w:color w:val="318B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2BA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2BA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2BA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2BA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ColorfulList-Accent6">
    <w:name w:val="Colorful List Accent 6"/>
    <w:basedOn w:val="TableNormal"/>
    <w:uiPriority w:val="72"/>
    <w:rsid w:val="00F8236E"/>
    <w:rPr>
      <w:color w:val="000000" w:themeColor="text1"/>
    </w:rPr>
    <w:tblPr>
      <w:tblStyleRowBandSize w:val="1"/>
      <w:tblStyleColBandSize w:val="1"/>
    </w:tblPr>
    <w:tcPr>
      <w:shd w:val="clear" w:color="auto" w:fill="EFF6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6C42" w:themeFill="accent5" w:themeFillShade="CC"/>
      </w:tcPr>
    </w:tblStylePr>
    <w:tblStylePr w:type="lastRow">
      <w:rPr>
        <w:b/>
        <w:bCs/>
        <w:color w:val="316C4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ColorfulShading-Accent6">
    <w:name w:val="Colorful Shading Accent 6"/>
    <w:basedOn w:val="TableNormal"/>
    <w:uiPriority w:val="71"/>
    <w:rsid w:val="00F8236E"/>
    <w:rPr>
      <w:color w:val="000000" w:themeColor="text1"/>
    </w:rPr>
    <w:tblPr>
      <w:tblStyleRowBandSize w:val="1"/>
      <w:tblStyleColBandSize w:val="1"/>
      <w:tblBorders>
        <w:top w:val="single" w:sz="24" w:space="0" w:color="3E8853" w:themeColor="accent5"/>
        <w:left w:val="single" w:sz="4" w:space="0" w:color="62A39F" w:themeColor="accent6"/>
        <w:bottom w:val="single" w:sz="4" w:space="0" w:color="62A39F" w:themeColor="accent6"/>
        <w:right w:val="single" w:sz="4" w:space="0" w:color="62A3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6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88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625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625F" w:themeColor="accent6" w:themeShade="99"/>
          <w:insideV w:val="nil"/>
        </w:tcBorders>
        <w:shd w:val="clear" w:color="auto" w:fill="39625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625F" w:themeFill="accent6" w:themeFillShade="99"/>
      </w:tcPr>
    </w:tblStylePr>
    <w:tblStylePr w:type="band1Vert">
      <w:tblPr/>
      <w:tcPr>
        <w:shd w:val="clear" w:color="auto" w:fill="C0DAD8" w:themeFill="accent6" w:themeFillTint="66"/>
      </w:tcPr>
    </w:tblStylePr>
    <w:tblStylePr w:type="band1Horz">
      <w:tblPr/>
      <w:tcPr>
        <w:shd w:val="clear" w:color="auto" w:fill="B0D1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GridLight">
    <w:name w:val="Grid Table Light"/>
    <w:basedOn w:val="TableNormal"/>
    <w:uiPriority w:val="40"/>
    <w:rsid w:val="00F8236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F8236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8236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8236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8236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8236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2">
    <w:name w:val="Table Subtle 2"/>
    <w:basedOn w:val="TableNormal"/>
    <w:uiPriority w:val="99"/>
    <w:rsid w:val="00F8236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F8236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F8236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8236E"/>
    <w:tblPr>
      <w:tblStyleRowBandSize w:val="1"/>
      <w:tblStyleColBandSize w:val="1"/>
      <w:tblBorders>
        <w:top w:val="single" w:sz="4" w:space="0" w:color="A4DDF4" w:themeColor="accent1" w:themeTint="66"/>
        <w:left w:val="single" w:sz="4" w:space="0" w:color="A4DDF4" w:themeColor="accent1" w:themeTint="66"/>
        <w:bottom w:val="single" w:sz="4" w:space="0" w:color="A4DDF4" w:themeColor="accent1" w:themeTint="66"/>
        <w:right w:val="single" w:sz="4" w:space="0" w:color="A4DDF4" w:themeColor="accent1" w:themeTint="66"/>
        <w:insideH w:val="single" w:sz="4" w:space="0" w:color="A4DDF4" w:themeColor="accent1" w:themeTint="66"/>
        <w:insideV w:val="single" w:sz="4" w:space="0" w:color="A4DDF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8236E"/>
    <w:tblPr>
      <w:tblStyleRowBandSize w:val="1"/>
      <w:tblStyleColBandSize w:val="1"/>
      <w:tblBorders>
        <w:top w:val="single" w:sz="4" w:space="0" w:color="A3CEED" w:themeColor="accent2" w:themeTint="66"/>
        <w:left w:val="single" w:sz="4" w:space="0" w:color="A3CEED" w:themeColor="accent2" w:themeTint="66"/>
        <w:bottom w:val="single" w:sz="4" w:space="0" w:color="A3CEED" w:themeColor="accent2" w:themeTint="66"/>
        <w:right w:val="single" w:sz="4" w:space="0" w:color="A3CEED" w:themeColor="accent2" w:themeTint="66"/>
        <w:insideH w:val="single" w:sz="4" w:space="0" w:color="A3CEED" w:themeColor="accent2" w:themeTint="66"/>
        <w:insideV w:val="single" w:sz="4" w:space="0" w:color="A3CE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8236E"/>
    <w:tblPr>
      <w:tblStyleRowBandSize w:val="1"/>
      <w:tblStyleColBandSize w:val="1"/>
      <w:tblBorders>
        <w:top w:val="single" w:sz="4" w:space="0" w:color="A8EBEF" w:themeColor="accent3" w:themeTint="66"/>
        <w:left w:val="single" w:sz="4" w:space="0" w:color="A8EBEF" w:themeColor="accent3" w:themeTint="66"/>
        <w:bottom w:val="single" w:sz="4" w:space="0" w:color="A8EBEF" w:themeColor="accent3" w:themeTint="66"/>
        <w:right w:val="single" w:sz="4" w:space="0" w:color="A8EBEF" w:themeColor="accent3" w:themeTint="66"/>
        <w:insideH w:val="single" w:sz="4" w:space="0" w:color="A8EBEF" w:themeColor="accent3" w:themeTint="66"/>
        <w:insideV w:val="single" w:sz="4" w:space="0" w:color="A8EB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8236E"/>
    <w:tblPr>
      <w:tblStyleRowBandSize w:val="1"/>
      <w:tblStyleColBandSize w:val="1"/>
      <w:tblBorders>
        <w:top w:val="single" w:sz="4" w:space="0" w:color="B2E4D5" w:themeColor="accent4" w:themeTint="66"/>
        <w:left w:val="single" w:sz="4" w:space="0" w:color="B2E4D5" w:themeColor="accent4" w:themeTint="66"/>
        <w:bottom w:val="single" w:sz="4" w:space="0" w:color="B2E4D5" w:themeColor="accent4" w:themeTint="66"/>
        <w:right w:val="single" w:sz="4" w:space="0" w:color="B2E4D5" w:themeColor="accent4" w:themeTint="66"/>
        <w:insideH w:val="single" w:sz="4" w:space="0" w:color="B2E4D5" w:themeColor="accent4" w:themeTint="66"/>
        <w:insideV w:val="single" w:sz="4" w:space="0" w:color="B2E4D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CD6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8236E"/>
    <w:tblPr>
      <w:tblStyleRowBandSize w:val="1"/>
      <w:tblStyleColBandSize w:val="1"/>
      <w:tblBorders>
        <w:top w:val="single" w:sz="4" w:space="0" w:color="A9D7B6" w:themeColor="accent5" w:themeTint="66"/>
        <w:left w:val="single" w:sz="4" w:space="0" w:color="A9D7B6" w:themeColor="accent5" w:themeTint="66"/>
        <w:bottom w:val="single" w:sz="4" w:space="0" w:color="A9D7B6" w:themeColor="accent5" w:themeTint="66"/>
        <w:right w:val="single" w:sz="4" w:space="0" w:color="A9D7B6" w:themeColor="accent5" w:themeTint="66"/>
        <w:insideH w:val="single" w:sz="4" w:space="0" w:color="A9D7B6" w:themeColor="accent5" w:themeTint="66"/>
        <w:insideV w:val="single" w:sz="4" w:space="0" w:color="A9D7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7EC4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8236E"/>
    <w:tblPr>
      <w:tblStyleRowBandSize w:val="1"/>
      <w:tblStyleColBandSize w:val="1"/>
      <w:tblBorders>
        <w:top w:val="single" w:sz="4" w:space="0" w:color="C0DAD8" w:themeColor="accent6" w:themeTint="66"/>
        <w:left w:val="single" w:sz="4" w:space="0" w:color="C0DAD8" w:themeColor="accent6" w:themeTint="66"/>
        <w:bottom w:val="single" w:sz="4" w:space="0" w:color="C0DAD8" w:themeColor="accent6" w:themeTint="66"/>
        <w:right w:val="single" w:sz="4" w:space="0" w:color="C0DAD8" w:themeColor="accent6" w:themeTint="66"/>
        <w:insideH w:val="single" w:sz="4" w:space="0" w:color="C0DAD8" w:themeColor="accent6" w:themeTint="66"/>
        <w:insideV w:val="single" w:sz="4" w:space="0" w:color="C0DAD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8236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8236E"/>
    <w:tblPr>
      <w:tblStyleRowBandSize w:val="1"/>
      <w:tblStyleColBandSize w:val="1"/>
      <w:tblBorders>
        <w:top w:val="single" w:sz="2" w:space="0" w:color="76CDEE" w:themeColor="accent1" w:themeTint="99"/>
        <w:bottom w:val="single" w:sz="2" w:space="0" w:color="76CDEE" w:themeColor="accent1" w:themeTint="99"/>
        <w:insideH w:val="single" w:sz="2" w:space="0" w:color="76CDEE" w:themeColor="accent1" w:themeTint="99"/>
        <w:insideV w:val="single" w:sz="2" w:space="0" w:color="76CDE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6CDE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6CDE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8236E"/>
    <w:tblPr>
      <w:tblStyleRowBandSize w:val="1"/>
      <w:tblStyleColBandSize w:val="1"/>
      <w:tblBorders>
        <w:top w:val="single" w:sz="2" w:space="0" w:color="74B5E4" w:themeColor="accent2" w:themeTint="99"/>
        <w:bottom w:val="single" w:sz="2" w:space="0" w:color="74B5E4" w:themeColor="accent2" w:themeTint="99"/>
        <w:insideH w:val="single" w:sz="2" w:space="0" w:color="74B5E4" w:themeColor="accent2" w:themeTint="99"/>
        <w:insideV w:val="single" w:sz="2" w:space="0" w:color="74B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8236E"/>
    <w:tblPr>
      <w:tblStyleRowBandSize w:val="1"/>
      <w:tblStyleColBandSize w:val="1"/>
      <w:tblBorders>
        <w:top w:val="single" w:sz="2" w:space="0" w:color="7CE1E7" w:themeColor="accent3" w:themeTint="99"/>
        <w:bottom w:val="single" w:sz="2" w:space="0" w:color="7CE1E7" w:themeColor="accent3" w:themeTint="99"/>
        <w:insideH w:val="single" w:sz="2" w:space="0" w:color="7CE1E7" w:themeColor="accent3" w:themeTint="99"/>
        <w:insideV w:val="single" w:sz="2" w:space="0" w:color="7CE1E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E1E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E1E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GridTable2-Accent5">
    <w:name w:val="Grid Table 2 Accent 5"/>
    <w:basedOn w:val="TableNormal"/>
    <w:uiPriority w:val="47"/>
    <w:rsid w:val="00F8236E"/>
    <w:tblPr>
      <w:tblStyleRowBandSize w:val="1"/>
      <w:tblStyleColBandSize w:val="1"/>
      <w:tblBorders>
        <w:top w:val="single" w:sz="2" w:space="0" w:color="7EC492" w:themeColor="accent5" w:themeTint="99"/>
        <w:bottom w:val="single" w:sz="2" w:space="0" w:color="7EC492" w:themeColor="accent5" w:themeTint="99"/>
        <w:insideH w:val="single" w:sz="2" w:space="0" w:color="7EC492" w:themeColor="accent5" w:themeTint="99"/>
        <w:insideV w:val="single" w:sz="2" w:space="0" w:color="7EC4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C4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C4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8236E"/>
    <w:tblPr>
      <w:tblStyleRowBandSize w:val="1"/>
      <w:tblStyleColBandSize w:val="1"/>
      <w:tblBorders>
        <w:top w:val="single" w:sz="2" w:space="0" w:color="A0C7C5" w:themeColor="accent6" w:themeTint="99"/>
        <w:bottom w:val="single" w:sz="2" w:space="0" w:color="A0C7C5" w:themeColor="accent6" w:themeTint="99"/>
        <w:insideH w:val="single" w:sz="2" w:space="0" w:color="A0C7C5" w:themeColor="accent6" w:themeTint="99"/>
        <w:insideV w:val="single" w:sz="2" w:space="0" w:color="A0C7C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7C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7C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GridTable3">
    <w:name w:val="Grid Table 3"/>
    <w:basedOn w:val="TableNormal"/>
    <w:uiPriority w:val="48"/>
    <w:rsid w:val="00F8236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8236E"/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  <w:tblStylePr w:type="neCell">
      <w:tblPr/>
      <w:tcPr>
        <w:tcBorders>
          <w:bottom w:val="single" w:sz="4" w:space="0" w:color="76CDEE" w:themeColor="accent1" w:themeTint="99"/>
        </w:tcBorders>
      </w:tcPr>
    </w:tblStylePr>
    <w:tblStylePr w:type="nwCell">
      <w:tblPr/>
      <w:tcPr>
        <w:tcBorders>
          <w:bottom w:val="single" w:sz="4" w:space="0" w:color="76CDEE" w:themeColor="accent1" w:themeTint="99"/>
        </w:tcBorders>
      </w:tcPr>
    </w:tblStylePr>
    <w:tblStylePr w:type="seCell">
      <w:tblPr/>
      <w:tcPr>
        <w:tcBorders>
          <w:top w:val="single" w:sz="4" w:space="0" w:color="76CDEE" w:themeColor="accent1" w:themeTint="99"/>
        </w:tcBorders>
      </w:tcPr>
    </w:tblStylePr>
    <w:tblStylePr w:type="swCell">
      <w:tblPr/>
      <w:tcPr>
        <w:tcBorders>
          <w:top w:val="single" w:sz="4" w:space="0" w:color="76CDE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8236E"/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  <w:tblStylePr w:type="neCell">
      <w:tblPr/>
      <w:tcPr>
        <w:tcBorders>
          <w:bottom w:val="single" w:sz="4" w:space="0" w:color="74B5E4" w:themeColor="accent2" w:themeTint="99"/>
        </w:tcBorders>
      </w:tcPr>
    </w:tblStylePr>
    <w:tblStylePr w:type="nwCell">
      <w:tblPr/>
      <w:tcPr>
        <w:tcBorders>
          <w:bottom w:val="single" w:sz="4" w:space="0" w:color="74B5E4" w:themeColor="accent2" w:themeTint="99"/>
        </w:tcBorders>
      </w:tcPr>
    </w:tblStylePr>
    <w:tblStylePr w:type="seCell">
      <w:tblPr/>
      <w:tcPr>
        <w:tcBorders>
          <w:top w:val="single" w:sz="4" w:space="0" w:color="74B5E4" w:themeColor="accent2" w:themeTint="99"/>
        </w:tcBorders>
      </w:tcPr>
    </w:tblStylePr>
    <w:tblStylePr w:type="swCell">
      <w:tblPr/>
      <w:tcPr>
        <w:tcBorders>
          <w:top w:val="single" w:sz="4" w:space="0" w:color="74B5E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8236E"/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  <w:tblStylePr w:type="neCell">
      <w:tblPr/>
      <w:tcPr>
        <w:tcBorders>
          <w:bottom w:val="single" w:sz="4" w:space="0" w:color="7CE1E7" w:themeColor="accent3" w:themeTint="99"/>
        </w:tcBorders>
      </w:tcPr>
    </w:tblStylePr>
    <w:tblStylePr w:type="nwCell">
      <w:tblPr/>
      <w:tcPr>
        <w:tcBorders>
          <w:bottom w:val="single" w:sz="4" w:space="0" w:color="7CE1E7" w:themeColor="accent3" w:themeTint="99"/>
        </w:tcBorders>
      </w:tcPr>
    </w:tblStylePr>
    <w:tblStylePr w:type="seCell">
      <w:tblPr/>
      <w:tcPr>
        <w:tcBorders>
          <w:top w:val="single" w:sz="4" w:space="0" w:color="7CE1E7" w:themeColor="accent3" w:themeTint="99"/>
        </w:tcBorders>
      </w:tcPr>
    </w:tblStylePr>
    <w:tblStylePr w:type="swCell">
      <w:tblPr/>
      <w:tcPr>
        <w:tcBorders>
          <w:top w:val="single" w:sz="4" w:space="0" w:color="7CE1E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8236E"/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  <w:tblStylePr w:type="neCell">
      <w:tblPr/>
      <w:tcPr>
        <w:tcBorders>
          <w:bottom w:val="single" w:sz="4" w:space="0" w:color="8CD6C0" w:themeColor="accent4" w:themeTint="99"/>
        </w:tcBorders>
      </w:tcPr>
    </w:tblStylePr>
    <w:tblStylePr w:type="nwCell">
      <w:tblPr/>
      <w:tcPr>
        <w:tcBorders>
          <w:bottom w:val="single" w:sz="4" w:space="0" w:color="8CD6C0" w:themeColor="accent4" w:themeTint="99"/>
        </w:tcBorders>
      </w:tcPr>
    </w:tblStylePr>
    <w:tblStylePr w:type="seCell">
      <w:tblPr/>
      <w:tcPr>
        <w:tcBorders>
          <w:top w:val="single" w:sz="4" w:space="0" w:color="8CD6C0" w:themeColor="accent4" w:themeTint="99"/>
        </w:tcBorders>
      </w:tcPr>
    </w:tblStylePr>
    <w:tblStylePr w:type="swCell">
      <w:tblPr/>
      <w:tcPr>
        <w:tcBorders>
          <w:top w:val="single" w:sz="4" w:space="0" w:color="8CD6C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8236E"/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  <w:tblStylePr w:type="neCell">
      <w:tblPr/>
      <w:tcPr>
        <w:tcBorders>
          <w:bottom w:val="single" w:sz="4" w:space="0" w:color="7EC492" w:themeColor="accent5" w:themeTint="99"/>
        </w:tcBorders>
      </w:tcPr>
    </w:tblStylePr>
    <w:tblStylePr w:type="nwCell">
      <w:tblPr/>
      <w:tcPr>
        <w:tcBorders>
          <w:bottom w:val="single" w:sz="4" w:space="0" w:color="7EC492" w:themeColor="accent5" w:themeTint="99"/>
        </w:tcBorders>
      </w:tcPr>
    </w:tblStylePr>
    <w:tblStylePr w:type="seCell">
      <w:tblPr/>
      <w:tcPr>
        <w:tcBorders>
          <w:top w:val="single" w:sz="4" w:space="0" w:color="7EC492" w:themeColor="accent5" w:themeTint="99"/>
        </w:tcBorders>
      </w:tcPr>
    </w:tblStylePr>
    <w:tblStylePr w:type="swCell">
      <w:tblPr/>
      <w:tcPr>
        <w:tcBorders>
          <w:top w:val="single" w:sz="4" w:space="0" w:color="7EC49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8236E"/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  <w:tblStylePr w:type="neCell">
      <w:tblPr/>
      <w:tcPr>
        <w:tcBorders>
          <w:bottom w:val="single" w:sz="4" w:space="0" w:color="A0C7C5" w:themeColor="accent6" w:themeTint="99"/>
        </w:tcBorders>
      </w:tcPr>
    </w:tblStylePr>
    <w:tblStylePr w:type="nwCell">
      <w:tblPr/>
      <w:tcPr>
        <w:tcBorders>
          <w:bottom w:val="single" w:sz="4" w:space="0" w:color="A0C7C5" w:themeColor="accent6" w:themeTint="99"/>
        </w:tcBorders>
      </w:tcPr>
    </w:tblStylePr>
    <w:tblStylePr w:type="seCell">
      <w:tblPr/>
      <w:tcPr>
        <w:tcBorders>
          <w:top w:val="single" w:sz="4" w:space="0" w:color="A0C7C5" w:themeColor="accent6" w:themeTint="99"/>
        </w:tcBorders>
      </w:tcPr>
    </w:tblStylePr>
    <w:tblStylePr w:type="swCell">
      <w:tblPr/>
      <w:tcPr>
        <w:tcBorders>
          <w:top w:val="single" w:sz="4" w:space="0" w:color="A0C7C5" w:themeColor="accent6" w:themeTint="99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D0B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B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B6B"/>
    <w:rPr>
      <w:rFonts w:ascii="Cambria" w:hAnsi="Cambr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B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B6B"/>
    <w:rPr>
      <w:rFonts w:ascii="Cambria" w:hAnsi="Cambr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mix3d.com/details/G009SVDBG3W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7/06/relationships/model3d" Target="media/model3d1.glb"/><Relationship Id="rId12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momsens.se/gratis-fakturamallar-for-excel-och-word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71B79D-15C2-9C47-AEDC-CD41D31EF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Momsens-Flashiga-Fakturamall-3.dotx</Template>
  <TotalTime>0</TotalTime>
  <Pages>1</Pages>
  <Words>143</Words>
  <Characters>687</Characters>
  <Application>Microsoft Office Word</Application>
  <DocSecurity>0</DocSecurity>
  <Lines>137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Flashig fakturamall</vt:lpstr>
    </vt:vector>
  </TitlesOfParts>
  <Manager/>
  <Company>Momsens.se</Company>
  <LinksUpToDate>false</LinksUpToDate>
  <CharactersWithSpaces>712</CharactersWithSpaces>
  <SharedDoc>false</SharedDoc>
  <HyperlinkBase>momsens.se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Flashig fakturamall</dc:title>
  <dc:subject>Fakturamall</dc:subject>
  <dc:creator>Momsens.se</dc:creator>
  <cp:keywords>fakturamall</cp:keywords>
  <dc:description>Fakturamall från Momsens.se</dc:description>
  <cp:lastModifiedBy>Der MwSt</cp:lastModifiedBy>
  <cp:revision>2</cp:revision>
  <cp:lastPrinted>2019-01-30T02:15:00Z</cp:lastPrinted>
  <dcterms:created xsi:type="dcterms:W3CDTF">2019-01-30T02:20:00Z</dcterms:created>
  <dcterms:modified xsi:type="dcterms:W3CDTF">2019-01-30T02:20:00Z</dcterms:modified>
  <cp:category>Fakturamallar</cp:category>
</cp:coreProperties>
</file>